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23948" w:rsidRPr="00DD5BF5" w14:paraId="0FD1203B" w14:textId="77777777" w:rsidTr="003765D3">
        <w:tc>
          <w:tcPr>
            <w:tcW w:w="9923" w:type="dxa"/>
          </w:tcPr>
          <w:p w14:paraId="6761B33B" w14:textId="77777777" w:rsidR="00223948" w:rsidRPr="00DD5BF5" w:rsidRDefault="00223948" w:rsidP="003765D3">
            <w:pPr>
              <w:ind w:left="4536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64CE2B82" wp14:editId="5467FD48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5BD12" w14:textId="77777777" w:rsidR="00223948" w:rsidRPr="00DD5BF5" w:rsidRDefault="00223948" w:rsidP="003765D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4D31ED4" w14:textId="77777777" w:rsidR="00223948" w:rsidRPr="00DD5BF5" w:rsidRDefault="00223948" w:rsidP="003765D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25262D7" w14:textId="77777777" w:rsidR="00223948" w:rsidRPr="00DD5BF5" w:rsidRDefault="00223948" w:rsidP="003765D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DA691F2" w14:textId="77777777" w:rsidR="00223948" w:rsidRDefault="00223948" w:rsidP="003765D3">
            <w:pPr>
              <w:ind w:left="3062"/>
              <w:outlineLvl w:val="0"/>
              <w:rPr>
                <w:b/>
                <w:bCs/>
                <w:spacing w:val="30"/>
                <w:sz w:val="40"/>
                <w:szCs w:val="40"/>
              </w:rPr>
            </w:pPr>
            <w:r>
              <w:rPr>
                <w:b/>
                <w:bCs/>
                <w:spacing w:val="30"/>
                <w:sz w:val="40"/>
                <w:szCs w:val="40"/>
              </w:rPr>
              <w:t>РАСПОРЯЖЕНИЕ</w:t>
            </w:r>
          </w:p>
          <w:p w14:paraId="1A39C177" w14:textId="77777777" w:rsidR="00223948" w:rsidRPr="00DD5BF5" w:rsidRDefault="00223948" w:rsidP="003765D3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4BFAFD3" w14:textId="56662832" w:rsidR="00223948" w:rsidRPr="00856F27" w:rsidRDefault="00223948" w:rsidP="003765D3">
            <w:pPr>
              <w:tabs>
                <w:tab w:val="left" w:pos="540"/>
                <w:tab w:val="left" w:pos="2160"/>
                <w:tab w:val="left" w:pos="7612"/>
                <w:tab w:val="left" w:pos="9707"/>
              </w:tabs>
              <w:jc w:val="both"/>
              <w:rPr>
                <w:sz w:val="22"/>
                <w:szCs w:val="20"/>
                <w:u w:val="single"/>
              </w:rPr>
            </w:pPr>
            <w:r w:rsidRPr="00856F27">
              <w:rPr>
                <w:b/>
              </w:rPr>
              <w:t>От</w:t>
            </w:r>
            <w:r w:rsidRPr="00856F27">
              <w:rPr>
                <w:sz w:val="22"/>
                <w:szCs w:val="20"/>
              </w:rPr>
              <w:t xml:space="preserve">  </w:t>
            </w:r>
            <w:r w:rsidRPr="00856F27">
              <w:rPr>
                <w:sz w:val="22"/>
                <w:szCs w:val="20"/>
              </w:rPr>
              <w:tab/>
            </w:r>
            <w:r w:rsidRPr="00856F27">
              <w:rPr>
                <w:u w:val="single"/>
              </w:rPr>
              <w:t xml:space="preserve">  </w:t>
            </w:r>
            <w:r w:rsidR="00C27E96">
              <w:rPr>
                <w:u w:val="single"/>
              </w:rPr>
              <w:t>13.09.2021</w:t>
            </w:r>
            <w:r w:rsidRPr="00856F27">
              <w:rPr>
                <w:sz w:val="22"/>
                <w:szCs w:val="20"/>
                <w:u w:val="single"/>
              </w:rPr>
              <w:tab/>
            </w:r>
            <w:r w:rsidRPr="00856F27">
              <w:rPr>
                <w:sz w:val="22"/>
                <w:szCs w:val="20"/>
              </w:rPr>
              <w:tab/>
            </w:r>
            <w:r w:rsidRPr="00856F27">
              <w:rPr>
                <w:b/>
              </w:rPr>
              <w:t>№</w:t>
            </w:r>
            <w:r w:rsidRPr="00856F27">
              <w:rPr>
                <w:sz w:val="22"/>
                <w:szCs w:val="20"/>
              </w:rPr>
              <w:t xml:space="preserve">  </w:t>
            </w:r>
            <w:r w:rsidRPr="00856F27">
              <w:rPr>
                <w:u w:val="single"/>
              </w:rPr>
              <w:t xml:space="preserve">  </w:t>
            </w:r>
            <w:r w:rsidR="004B0470">
              <w:rPr>
                <w:u w:val="single"/>
              </w:rPr>
              <w:t xml:space="preserve">  </w:t>
            </w:r>
            <w:r w:rsidRPr="00856F27">
              <w:rPr>
                <w:u w:val="single"/>
              </w:rPr>
              <w:t xml:space="preserve"> </w:t>
            </w:r>
            <w:r w:rsidR="00C27E96">
              <w:rPr>
                <w:u w:val="single"/>
              </w:rPr>
              <w:t>126-р</w:t>
            </w:r>
            <w:r w:rsidRPr="00856F27">
              <w:rPr>
                <w:u w:val="single"/>
              </w:rPr>
              <w:t xml:space="preserve">   </w:t>
            </w:r>
            <w:r w:rsidRPr="00856F27">
              <w:rPr>
                <w:sz w:val="22"/>
                <w:szCs w:val="20"/>
                <w:u w:val="single"/>
              </w:rPr>
              <w:tab/>
            </w:r>
          </w:p>
          <w:p w14:paraId="38C8F0F8" w14:textId="77777777" w:rsidR="00223948" w:rsidRPr="005B4A69" w:rsidRDefault="00223948" w:rsidP="003765D3">
            <w:pPr>
              <w:tabs>
                <w:tab w:val="left" w:pos="540"/>
                <w:tab w:val="left" w:pos="2160"/>
                <w:tab w:val="left" w:pos="7612"/>
                <w:tab w:val="left" w:pos="9707"/>
              </w:tabs>
              <w:jc w:val="both"/>
              <w:rPr>
                <w:szCs w:val="20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3948" w:rsidRPr="000738CB" w14:paraId="68D80973" w14:textId="77777777" w:rsidTr="00184D06">
        <w:tc>
          <w:tcPr>
            <w:tcW w:w="4219" w:type="dxa"/>
          </w:tcPr>
          <w:p w14:paraId="37EF0D25" w14:textId="4325AB5B" w:rsidR="00223948" w:rsidRPr="000738CB" w:rsidRDefault="00223948" w:rsidP="00FB203C">
            <w:pPr>
              <w:jc w:val="both"/>
              <w:rPr>
                <w:sz w:val="27"/>
                <w:szCs w:val="27"/>
              </w:rPr>
            </w:pPr>
            <w:r w:rsidRPr="000738CB">
              <w:rPr>
                <w:sz w:val="27"/>
                <w:szCs w:val="27"/>
              </w:rPr>
              <w:t>О проведении акции «Эстафета патриотизма поколений» в городе Новосибирске</w:t>
            </w:r>
          </w:p>
        </w:tc>
      </w:tr>
    </w:tbl>
    <w:p w14:paraId="452EDEDE" w14:textId="77777777" w:rsidR="00223948" w:rsidRPr="000738CB" w:rsidRDefault="00223948" w:rsidP="00370BA1">
      <w:pPr>
        <w:rPr>
          <w:sz w:val="27"/>
          <w:szCs w:val="27"/>
        </w:rPr>
      </w:pPr>
    </w:p>
    <w:p w14:paraId="5FC9B3F2" w14:textId="77777777" w:rsidR="00370BA1" w:rsidRPr="000738CB" w:rsidRDefault="00370BA1" w:rsidP="002C47D4">
      <w:pPr>
        <w:pStyle w:val="a6"/>
        <w:widowControl/>
        <w:spacing w:before="0" w:line="240" w:lineRule="auto"/>
        <w:rPr>
          <w:sz w:val="27"/>
          <w:szCs w:val="27"/>
        </w:rPr>
      </w:pPr>
    </w:p>
    <w:p w14:paraId="2E065F3B" w14:textId="77777777" w:rsidR="00303785" w:rsidRPr="000738CB" w:rsidRDefault="00B73A79" w:rsidP="002C47D4">
      <w:pPr>
        <w:pStyle w:val="a6"/>
        <w:widowControl/>
        <w:spacing w:before="0" w:line="240" w:lineRule="auto"/>
        <w:rPr>
          <w:sz w:val="27"/>
          <w:szCs w:val="27"/>
        </w:rPr>
      </w:pPr>
      <w:r w:rsidRPr="000738CB">
        <w:rPr>
          <w:sz w:val="27"/>
          <w:szCs w:val="27"/>
        </w:rPr>
        <w:t>На основании обращения Новосибирской городской общественной организации ветеранов-пенсионеров войны, труда, военной службы и правоохранительных органов, в соответствии с Федеральным законом от 06.10.2003 №</w:t>
      </w:r>
      <w:r w:rsidR="007B0F49" w:rsidRPr="000738CB">
        <w:rPr>
          <w:sz w:val="27"/>
          <w:szCs w:val="27"/>
        </w:rPr>
        <w:t> </w:t>
      </w:r>
      <w:r w:rsidRPr="000738CB">
        <w:rPr>
          <w:sz w:val="27"/>
          <w:szCs w:val="27"/>
        </w:rPr>
        <w:t>131-ФЗ «Об общих принципах организации местного самоуправления в Российской Федерации», руководствуясь Уставом города Новосибирска:</w:t>
      </w:r>
    </w:p>
    <w:p w14:paraId="45803552" w14:textId="502F02D9" w:rsidR="005459F7" w:rsidRPr="000738CB" w:rsidRDefault="005459F7" w:rsidP="002C47D4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1. </w:t>
      </w:r>
      <w:r w:rsidR="00B73A79" w:rsidRPr="000738CB">
        <w:rPr>
          <w:sz w:val="27"/>
          <w:szCs w:val="27"/>
        </w:rPr>
        <w:t xml:space="preserve">Провести в 2021 – 2025 </w:t>
      </w:r>
      <w:r w:rsidR="00F04A6A" w:rsidRPr="000738CB">
        <w:rPr>
          <w:sz w:val="27"/>
          <w:szCs w:val="27"/>
        </w:rPr>
        <w:t>год</w:t>
      </w:r>
      <w:r w:rsidR="00223948" w:rsidRPr="000738CB">
        <w:rPr>
          <w:sz w:val="27"/>
          <w:szCs w:val="27"/>
        </w:rPr>
        <w:t>ах</w:t>
      </w:r>
      <w:r w:rsidR="00B73A79" w:rsidRPr="000738CB">
        <w:rPr>
          <w:sz w:val="27"/>
          <w:szCs w:val="27"/>
        </w:rPr>
        <w:t xml:space="preserve"> акцию «Эстафета патриотизма поколений», посвященную </w:t>
      </w:r>
      <w:r w:rsidR="007A5004" w:rsidRPr="000738CB">
        <w:rPr>
          <w:sz w:val="27"/>
          <w:szCs w:val="27"/>
        </w:rPr>
        <w:t>80-летию</w:t>
      </w:r>
      <w:r w:rsidR="00B73A79" w:rsidRPr="000738CB">
        <w:rPr>
          <w:sz w:val="27"/>
          <w:szCs w:val="27"/>
        </w:rPr>
        <w:t xml:space="preserve"> Победы в Великой Отечественной войне 1941 – 1945</w:t>
      </w:r>
      <w:r w:rsidR="00F04A6A" w:rsidRPr="000738CB">
        <w:rPr>
          <w:sz w:val="27"/>
          <w:szCs w:val="27"/>
        </w:rPr>
        <w:t xml:space="preserve"> годов</w:t>
      </w:r>
      <w:r w:rsidR="00B73A79" w:rsidRPr="000738CB">
        <w:rPr>
          <w:sz w:val="27"/>
          <w:szCs w:val="27"/>
        </w:rPr>
        <w:t xml:space="preserve"> (далее – акция «Эстафета патриотизма поколений»)</w:t>
      </w:r>
      <w:r w:rsidR="00223948" w:rsidRPr="000738CB">
        <w:rPr>
          <w:sz w:val="27"/>
          <w:szCs w:val="27"/>
        </w:rPr>
        <w:t>, в городе Новосибирске</w:t>
      </w:r>
      <w:r w:rsidR="00B73A79" w:rsidRPr="000738CB">
        <w:rPr>
          <w:sz w:val="27"/>
          <w:szCs w:val="27"/>
        </w:rPr>
        <w:t>.</w:t>
      </w:r>
    </w:p>
    <w:p w14:paraId="628A714A" w14:textId="01E09185" w:rsidR="00B31E5F" w:rsidRPr="000738CB" w:rsidRDefault="00B31E5F" w:rsidP="002C47D4">
      <w:pPr>
        <w:widowControl/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0738CB">
        <w:rPr>
          <w:sz w:val="27"/>
          <w:szCs w:val="27"/>
        </w:rPr>
        <w:t>2.</w:t>
      </w:r>
      <w:r w:rsidR="00071BF6" w:rsidRPr="000738CB">
        <w:rPr>
          <w:sz w:val="27"/>
          <w:szCs w:val="27"/>
        </w:rPr>
        <w:t> </w:t>
      </w:r>
      <w:r w:rsidR="00F04A6A" w:rsidRPr="000738CB">
        <w:rPr>
          <w:sz w:val="27"/>
          <w:szCs w:val="27"/>
        </w:rPr>
        <w:t xml:space="preserve">Создать городской </w:t>
      </w:r>
      <w:r w:rsidR="00B73A79" w:rsidRPr="000738CB">
        <w:rPr>
          <w:color w:val="000000"/>
          <w:sz w:val="27"/>
          <w:szCs w:val="27"/>
        </w:rPr>
        <w:t>организационный комитет по подготовке и проведению акции «Эстафета патриотизма поколений» и утвердить его состав (приложение</w:t>
      </w:r>
      <w:r w:rsidR="0033492E" w:rsidRPr="000738CB">
        <w:rPr>
          <w:color w:val="000000"/>
          <w:sz w:val="27"/>
          <w:szCs w:val="27"/>
        </w:rPr>
        <w:t xml:space="preserve"> 1</w:t>
      </w:r>
      <w:r w:rsidR="00B73A79" w:rsidRPr="000738CB">
        <w:rPr>
          <w:color w:val="000000"/>
          <w:sz w:val="27"/>
          <w:szCs w:val="27"/>
        </w:rPr>
        <w:t>).</w:t>
      </w:r>
    </w:p>
    <w:p w14:paraId="7429104D" w14:textId="03597024" w:rsidR="00B73A79" w:rsidRPr="000738CB" w:rsidRDefault="00B73A79" w:rsidP="00B73A79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3.</w:t>
      </w:r>
      <w:r w:rsidR="00071BF6" w:rsidRPr="000738CB">
        <w:rPr>
          <w:sz w:val="27"/>
          <w:szCs w:val="27"/>
        </w:rPr>
        <w:t> </w:t>
      </w:r>
      <w:r w:rsidR="0033492E" w:rsidRPr="000738CB">
        <w:rPr>
          <w:sz w:val="27"/>
          <w:szCs w:val="27"/>
        </w:rPr>
        <w:t>У</w:t>
      </w:r>
      <w:r w:rsidRPr="000738CB">
        <w:rPr>
          <w:sz w:val="27"/>
          <w:szCs w:val="27"/>
        </w:rPr>
        <w:t>твердить</w:t>
      </w:r>
      <w:r w:rsidR="00DE4B6B" w:rsidRPr="000738CB">
        <w:rPr>
          <w:sz w:val="27"/>
          <w:szCs w:val="27"/>
        </w:rPr>
        <w:t xml:space="preserve"> городской</w:t>
      </w:r>
      <w:r w:rsidR="00AF33ED" w:rsidRPr="000738CB">
        <w:rPr>
          <w:sz w:val="27"/>
          <w:szCs w:val="27"/>
        </w:rPr>
        <w:t xml:space="preserve"> </w:t>
      </w:r>
      <w:r w:rsidR="00223948" w:rsidRPr="000738CB">
        <w:rPr>
          <w:sz w:val="27"/>
          <w:szCs w:val="27"/>
        </w:rPr>
        <w:t>п</w:t>
      </w:r>
      <w:r w:rsidRPr="000738CB">
        <w:rPr>
          <w:sz w:val="27"/>
          <w:szCs w:val="27"/>
        </w:rPr>
        <w:t>лан основных мероприятий по проведению акции «Эстафета патриотизма поколений»</w:t>
      </w:r>
      <w:r w:rsidR="0033492E" w:rsidRPr="000738CB">
        <w:rPr>
          <w:color w:val="000000"/>
          <w:sz w:val="27"/>
          <w:szCs w:val="27"/>
        </w:rPr>
        <w:t xml:space="preserve"> (приложение 2).</w:t>
      </w:r>
    </w:p>
    <w:p w14:paraId="666353CE" w14:textId="77777777" w:rsidR="0033492E" w:rsidRPr="000738CB" w:rsidRDefault="00B73A79" w:rsidP="00B73A79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4.</w:t>
      </w:r>
      <w:r w:rsidR="00071BF6" w:rsidRPr="000738CB">
        <w:rPr>
          <w:sz w:val="27"/>
          <w:szCs w:val="27"/>
        </w:rPr>
        <w:t> </w:t>
      </w:r>
      <w:r w:rsidRPr="000738CB">
        <w:rPr>
          <w:sz w:val="27"/>
          <w:szCs w:val="27"/>
        </w:rPr>
        <w:t>Администрациям районов (округа по районам) города Новосибирска</w:t>
      </w:r>
      <w:r w:rsidR="0033492E" w:rsidRPr="000738CB">
        <w:rPr>
          <w:sz w:val="27"/>
          <w:szCs w:val="27"/>
        </w:rPr>
        <w:t>:</w:t>
      </w:r>
    </w:p>
    <w:p w14:paraId="0B92ED2A" w14:textId="79AF62FC" w:rsidR="0033492E" w:rsidRPr="000738CB" w:rsidRDefault="0033492E" w:rsidP="00B73A79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4.1.</w:t>
      </w:r>
      <w:r w:rsidR="00F04A6A" w:rsidRPr="000738CB">
        <w:rPr>
          <w:sz w:val="27"/>
          <w:szCs w:val="27"/>
        </w:rPr>
        <w:t> </w:t>
      </w:r>
      <w:r w:rsidRPr="000738CB">
        <w:rPr>
          <w:sz w:val="27"/>
          <w:szCs w:val="27"/>
        </w:rPr>
        <w:t>С</w:t>
      </w:r>
      <w:r w:rsidR="00B73A79" w:rsidRPr="000738CB">
        <w:rPr>
          <w:sz w:val="27"/>
          <w:szCs w:val="27"/>
        </w:rPr>
        <w:t>оздать организационные комитеты по подготовке и проведению акции «Эстафета патриотизма поколений»</w:t>
      </w:r>
      <w:r w:rsidR="00F04A6A" w:rsidRPr="000738CB">
        <w:rPr>
          <w:sz w:val="27"/>
          <w:szCs w:val="27"/>
        </w:rPr>
        <w:t xml:space="preserve"> на территориях соответствующих районов города Новосибирска</w:t>
      </w:r>
      <w:r w:rsidRPr="000738CB">
        <w:rPr>
          <w:sz w:val="27"/>
          <w:szCs w:val="27"/>
        </w:rPr>
        <w:t xml:space="preserve">. </w:t>
      </w:r>
    </w:p>
    <w:p w14:paraId="1EA12A3E" w14:textId="6AF0BADA" w:rsidR="00B73A79" w:rsidRPr="000738CB" w:rsidRDefault="00F04A6A" w:rsidP="00B73A79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4.2. </w:t>
      </w:r>
      <w:r w:rsidR="00DF07F7" w:rsidRPr="000738CB">
        <w:rPr>
          <w:sz w:val="27"/>
          <w:szCs w:val="27"/>
        </w:rPr>
        <w:t>До 01.11.2021 р</w:t>
      </w:r>
      <w:r w:rsidR="0033492E" w:rsidRPr="000738CB">
        <w:rPr>
          <w:sz w:val="27"/>
          <w:szCs w:val="27"/>
        </w:rPr>
        <w:t xml:space="preserve">азработать и утвердить </w:t>
      </w:r>
      <w:r w:rsidR="00223948" w:rsidRPr="000738CB">
        <w:rPr>
          <w:sz w:val="27"/>
          <w:szCs w:val="27"/>
        </w:rPr>
        <w:t>п</w:t>
      </w:r>
      <w:r w:rsidR="0033492E" w:rsidRPr="000738CB">
        <w:rPr>
          <w:sz w:val="27"/>
          <w:szCs w:val="27"/>
        </w:rPr>
        <w:t>лан</w:t>
      </w:r>
      <w:r w:rsidR="00DF07F7" w:rsidRPr="000738CB">
        <w:rPr>
          <w:sz w:val="27"/>
          <w:szCs w:val="27"/>
        </w:rPr>
        <w:t>ы</w:t>
      </w:r>
      <w:r w:rsidR="00DE4B6B" w:rsidRPr="000738CB">
        <w:rPr>
          <w:sz w:val="27"/>
          <w:szCs w:val="27"/>
        </w:rPr>
        <w:t xml:space="preserve"> </w:t>
      </w:r>
      <w:r w:rsidR="0033492E" w:rsidRPr="000738CB">
        <w:rPr>
          <w:sz w:val="27"/>
          <w:szCs w:val="27"/>
        </w:rPr>
        <w:t xml:space="preserve">основных мероприятий по проведению акции «Эстафета патриотизма поколений» </w:t>
      </w:r>
      <w:r w:rsidR="00DF07F7" w:rsidRPr="000738CB">
        <w:rPr>
          <w:sz w:val="27"/>
          <w:szCs w:val="27"/>
        </w:rPr>
        <w:t>на территориях соответствующих районов города Новосибирска</w:t>
      </w:r>
      <w:r w:rsidR="0033492E" w:rsidRPr="000738CB">
        <w:rPr>
          <w:sz w:val="27"/>
          <w:szCs w:val="27"/>
        </w:rPr>
        <w:t>.</w:t>
      </w:r>
    </w:p>
    <w:p w14:paraId="27DE5907" w14:textId="581DBD30" w:rsidR="00B73A79" w:rsidRPr="000738CB" w:rsidRDefault="00B73A79" w:rsidP="00B73A79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5.</w:t>
      </w:r>
      <w:r w:rsidR="00071BF6" w:rsidRPr="000738CB">
        <w:rPr>
          <w:sz w:val="27"/>
          <w:szCs w:val="27"/>
        </w:rPr>
        <w:t> </w:t>
      </w:r>
      <w:r w:rsidRPr="000738CB">
        <w:rPr>
          <w:sz w:val="27"/>
          <w:szCs w:val="27"/>
        </w:rPr>
        <w:t>Департаменту культуры, спорта и молодежной политики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Pr="000738CB">
        <w:rPr>
          <w:sz w:val="27"/>
          <w:szCs w:val="27"/>
        </w:rPr>
        <w:t>, департаменту образования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Pr="000738CB">
        <w:rPr>
          <w:sz w:val="27"/>
          <w:szCs w:val="27"/>
        </w:rPr>
        <w:t>, департаменту по социальной политике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Pr="000738CB">
        <w:rPr>
          <w:sz w:val="27"/>
          <w:szCs w:val="27"/>
        </w:rPr>
        <w:t>, департаменту инвестиций, потребительского рынка, инноваций и предпринимательства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Pr="000738CB">
        <w:rPr>
          <w:sz w:val="27"/>
          <w:szCs w:val="27"/>
        </w:rPr>
        <w:t>, департаменту информационной политик</w:t>
      </w:r>
      <w:r w:rsidR="00146CED" w:rsidRPr="000738CB">
        <w:rPr>
          <w:sz w:val="27"/>
          <w:szCs w:val="27"/>
        </w:rPr>
        <w:t>и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="00146CED" w:rsidRPr="000738CB">
        <w:rPr>
          <w:sz w:val="27"/>
          <w:szCs w:val="27"/>
        </w:rPr>
        <w:t>,</w:t>
      </w:r>
      <w:r w:rsidRPr="000738CB">
        <w:rPr>
          <w:sz w:val="27"/>
          <w:szCs w:val="27"/>
        </w:rPr>
        <w:t xml:space="preserve"> </w:t>
      </w:r>
      <w:r w:rsidR="0043696F" w:rsidRPr="000738CB">
        <w:rPr>
          <w:sz w:val="27"/>
          <w:szCs w:val="27"/>
        </w:rPr>
        <w:t>департаменту организационно-контрольной работы</w:t>
      </w:r>
      <w:r w:rsidR="00DF07F7" w:rsidRPr="000738CB">
        <w:rPr>
          <w:sz w:val="27"/>
          <w:szCs w:val="27"/>
        </w:rPr>
        <w:t xml:space="preserve"> мэрии города Новосибирска</w:t>
      </w:r>
      <w:r w:rsidR="0043696F" w:rsidRPr="000738CB">
        <w:rPr>
          <w:sz w:val="27"/>
          <w:szCs w:val="27"/>
        </w:rPr>
        <w:t xml:space="preserve">, </w:t>
      </w:r>
      <w:r w:rsidRPr="000738CB">
        <w:rPr>
          <w:sz w:val="27"/>
          <w:szCs w:val="27"/>
        </w:rPr>
        <w:t>управлению общественных связей мэрии</w:t>
      </w:r>
      <w:r w:rsidR="00DF07F7" w:rsidRPr="000738CB">
        <w:rPr>
          <w:sz w:val="27"/>
          <w:szCs w:val="27"/>
        </w:rPr>
        <w:t xml:space="preserve"> города Новосибирска</w:t>
      </w:r>
      <w:r w:rsidR="00BA5A3B" w:rsidRPr="000738CB">
        <w:rPr>
          <w:sz w:val="27"/>
          <w:szCs w:val="27"/>
        </w:rPr>
        <w:t>, администрациям районов (округа по районам) города Новосибирска</w:t>
      </w:r>
      <w:r w:rsidRPr="000738CB">
        <w:rPr>
          <w:sz w:val="27"/>
          <w:szCs w:val="27"/>
        </w:rPr>
        <w:t xml:space="preserve"> организовать совместную работу с ветеранскими и патриотическими организациям города Новосибирска по </w:t>
      </w:r>
      <w:r w:rsidR="00DE4B6B" w:rsidRPr="000738CB">
        <w:rPr>
          <w:sz w:val="27"/>
          <w:szCs w:val="27"/>
        </w:rPr>
        <w:t>проведению</w:t>
      </w:r>
      <w:r w:rsidRPr="000738CB">
        <w:rPr>
          <w:sz w:val="27"/>
          <w:szCs w:val="27"/>
        </w:rPr>
        <w:t xml:space="preserve"> акции «Эстафета патриотизма поколений».</w:t>
      </w:r>
    </w:p>
    <w:p w14:paraId="180A267B" w14:textId="77777777" w:rsidR="00B73A79" w:rsidRPr="000738CB" w:rsidRDefault="00B73A79" w:rsidP="00261762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6.</w:t>
      </w:r>
      <w:r w:rsidR="00071BF6" w:rsidRPr="000738CB">
        <w:rPr>
          <w:sz w:val="27"/>
          <w:szCs w:val="27"/>
        </w:rPr>
        <w:t> </w:t>
      </w:r>
      <w:r w:rsidR="00E95FEF" w:rsidRPr="000738CB">
        <w:rPr>
          <w:sz w:val="27"/>
          <w:szCs w:val="27"/>
        </w:rPr>
        <w:t>Управлению общественных связей мэрии</w:t>
      </w:r>
      <w:r w:rsidR="00E815AA" w:rsidRPr="000738CB">
        <w:rPr>
          <w:sz w:val="27"/>
          <w:szCs w:val="27"/>
        </w:rPr>
        <w:t xml:space="preserve"> города Новосибирска</w:t>
      </w:r>
      <w:r w:rsidRPr="000738CB">
        <w:rPr>
          <w:sz w:val="27"/>
          <w:szCs w:val="27"/>
        </w:rPr>
        <w:t xml:space="preserve"> обеспечить координацию деятельности по вопросам организации и проведения акции «Эстафета патриотизма поколений».</w:t>
      </w:r>
    </w:p>
    <w:p w14:paraId="303D24E6" w14:textId="77777777" w:rsidR="00223948" w:rsidRPr="000738CB" w:rsidRDefault="00223948" w:rsidP="00261762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</w:p>
    <w:p w14:paraId="4BEEAC4A" w14:textId="77777777" w:rsidR="00223948" w:rsidRPr="000738CB" w:rsidRDefault="00223948" w:rsidP="00261762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</w:p>
    <w:p w14:paraId="5872F45B" w14:textId="654F986B" w:rsidR="00146CED" w:rsidRPr="000738CB" w:rsidRDefault="00316E4B" w:rsidP="00261762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lastRenderedPageBreak/>
        <w:t>7</w:t>
      </w:r>
      <w:r w:rsidR="00146CED" w:rsidRPr="000738CB">
        <w:rPr>
          <w:sz w:val="27"/>
          <w:szCs w:val="27"/>
        </w:rPr>
        <w:t>.</w:t>
      </w:r>
      <w:r w:rsidR="00071BF6" w:rsidRPr="000738CB">
        <w:rPr>
          <w:sz w:val="27"/>
          <w:szCs w:val="27"/>
        </w:rPr>
        <w:t> </w:t>
      </w:r>
      <w:bookmarkStart w:id="1" w:name="_Hlk82010225"/>
      <w:r w:rsidR="00146CED" w:rsidRPr="000738CB">
        <w:rPr>
          <w:sz w:val="27"/>
          <w:szCs w:val="27"/>
        </w:rPr>
        <w:t>Комитету рекламы и информации мэрии города Новосибирска</w:t>
      </w:r>
      <w:bookmarkEnd w:id="1"/>
      <w:r w:rsidRPr="000738CB">
        <w:rPr>
          <w:sz w:val="27"/>
          <w:szCs w:val="27"/>
        </w:rPr>
        <w:t>, департаменту транспорта и дорожно-</w:t>
      </w:r>
      <w:proofErr w:type="spellStart"/>
      <w:r w:rsidRPr="000738CB">
        <w:rPr>
          <w:sz w:val="27"/>
          <w:szCs w:val="27"/>
        </w:rPr>
        <w:t>благоустроительного</w:t>
      </w:r>
      <w:proofErr w:type="spellEnd"/>
      <w:r w:rsidRPr="000738CB">
        <w:rPr>
          <w:sz w:val="27"/>
          <w:szCs w:val="27"/>
        </w:rPr>
        <w:t xml:space="preserve"> комплекса мэрии</w:t>
      </w:r>
      <w:r w:rsidR="00146CED" w:rsidRPr="000738CB">
        <w:rPr>
          <w:sz w:val="27"/>
          <w:szCs w:val="27"/>
        </w:rPr>
        <w:t xml:space="preserve"> </w:t>
      </w:r>
      <w:bookmarkStart w:id="2" w:name="_Hlk82010701"/>
      <w:r w:rsidR="00DF07F7" w:rsidRPr="000738CB">
        <w:rPr>
          <w:sz w:val="27"/>
          <w:szCs w:val="27"/>
        </w:rPr>
        <w:t xml:space="preserve">города Новосибирска </w:t>
      </w:r>
      <w:r w:rsidR="00146CED" w:rsidRPr="000738CB">
        <w:rPr>
          <w:sz w:val="27"/>
          <w:szCs w:val="27"/>
        </w:rPr>
        <w:t xml:space="preserve">обеспечить размещение социальной рекламы акции </w:t>
      </w:r>
      <w:r w:rsidR="00DF07F7" w:rsidRPr="000738CB">
        <w:rPr>
          <w:sz w:val="27"/>
          <w:szCs w:val="27"/>
        </w:rPr>
        <w:t>«Эстафета патриотизма поколений» н</w:t>
      </w:r>
      <w:r w:rsidRPr="000738CB">
        <w:rPr>
          <w:sz w:val="27"/>
          <w:szCs w:val="27"/>
        </w:rPr>
        <w:t>а улицах и транспорте города Новосибирска</w:t>
      </w:r>
      <w:bookmarkEnd w:id="2"/>
      <w:r w:rsidRPr="000738CB">
        <w:rPr>
          <w:sz w:val="27"/>
          <w:szCs w:val="27"/>
        </w:rPr>
        <w:t>.</w:t>
      </w:r>
    </w:p>
    <w:p w14:paraId="4D151F53" w14:textId="1A2D74B4" w:rsidR="00DC64A4" w:rsidRPr="000738CB" w:rsidRDefault="00316E4B" w:rsidP="00261762">
      <w:pPr>
        <w:widowControl/>
        <w:tabs>
          <w:tab w:val="left" w:pos="993"/>
        </w:tabs>
        <w:ind w:firstLine="709"/>
        <w:jc w:val="both"/>
        <w:rPr>
          <w:sz w:val="27"/>
          <w:szCs w:val="27"/>
        </w:rPr>
      </w:pPr>
      <w:r w:rsidRPr="000738CB">
        <w:rPr>
          <w:sz w:val="27"/>
          <w:szCs w:val="27"/>
        </w:rPr>
        <w:t>8</w:t>
      </w:r>
      <w:r w:rsidR="00DC64A4" w:rsidRPr="000738CB">
        <w:rPr>
          <w:sz w:val="27"/>
          <w:szCs w:val="27"/>
        </w:rPr>
        <w:t>. </w:t>
      </w:r>
      <w:r w:rsidR="00F20063" w:rsidRPr="000738CB">
        <w:rPr>
          <w:sz w:val="27"/>
          <w:szCs w:val="27"/>
        </w:rPr>
        <w:t>Контроль</w:t>
      </w:r>
      <w:r w:rsidR="00DC64A4" w:rsidRPr="000738CB">
        <w:rPr>
          <w:sz w:val="27"/>
          <w:szCs w:val="27"/>
        </w:rPr>
        <w:t xml:space="preserve"> за исполнение</w:t>
      </w:r>
      <w:r w:rsidR="00F20063" w:rsidRPr="000738CB">
        <w:rPr>
          <w:sz w:val="27"/>
          <w:szCs w:val="27"/>
        </w:rPr>
        <w:t>м</w:t>
      </w:r>
      <w:r w:rsidR="00C0541E" w:rsidRPr="000738CB">
        <w:rPr>
          <w:sz w:val="27"/>
          <w:szCs w:val="27"/>
        </w:rPr>
        <w:t xml:space="preserve"> распоряжения</w:t>
      </w:r>
      <w:r w:rsidR="00DC64A4" w:rsidRPr="000738CB">
        <w:rPr>
          <w:sz w:val="27"/>
          <w:szCs w:val="27"/>
        </w:rPr>
        <w:t xml:space="preserve"> возложить на </w:t>
      </w:r>
      <w:r w:rsidR="00B73A79" w:rsidRPr="000738CB">
        <w:rPr>
          <w:sz w:val="27"/>
          <w:szCs w:val="27"/>
        </w:rPr>
        <w:t xml:space="preserve">первого </w:t>
      </w:r>
      <w:r w:rsidR="00464A79" w:rsidRPr="000738CB">
        <w:rPr>
          <w:sz w:val="27"/>
          <w:szCs w:val="27"/>
        </w:rPr>
        <w:t>заместителя</w:t>
      </w:r>
      <w:r w:rsidR="00A963EF" w:rsidRPr="000738CB">
        <w:rPr>
          <w:sz w:val="27"/>
          <w:szCs w:val="27"/>
        </w:rPr>
        <w:t xml:space="preserve"> мэра города Новосибирска</w:t>
      </w:r>
      <w:r w:rsidR="00261762" w:rsidRPr="000738CB">
        <w:rPr>
          <w:sz w:val="27"/>
          <w:szCs w:val="27"/>
        </w:rPr>
        <w:t xml:space="preserve"> Захарова Г.</w:t>
      </w:r>
      <w:r w:rsidR="00223948" w:rsidRPr="000738CB">
        <w:rPr>
          <w:sz w:val="27"/>
          <w:szCs w:val="27"/>
        </w:rPr>
        <w:t xml:space="preserve"> </w:t>
      </w:r>
      <w:r w:rsidR="00261762" w:rsidRPr="000738CB">
        <w:rPr>
          <w:sz w:val="27"/>
          <w:szCs w:val="27"/>
        </w:rPr>
        <w:t>П.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23948" w:rsidRPr="000738CB" w14:paraId="1361194C" w14:textId="77777777">
        <w:tc>
          <w:tcPr>
            <w:tcW w:w="6946" w:type="dxa"/>
          </w:tcPr>
          <w:p w14:paraId="454AA891" w14:textId="77777777" w:rsidR="00223948" w:rsidRPr="000738CB" w:rsidRDefault="00223948" w:rsidP="003765D3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14:paraId="5C31ADE6" w14:textId="77777777" w:rsidR="00223948" w:rsidRPr="000738CB" w:rsidRDefault="00223948" w:rsidP="003765D3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14:paraId="78E9279E" w14:textId="77777777" w:rsidR="00223948" w:rsidRPr="000738CB" w:rsidRDefault="00223948" w:rsidP="003765D3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0738CB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3A1DB26" w14:textId="77777777" w:rsidR="00223948" w:rsidRPr="000738CB" w:rsidRDefault="00223948" w:rsidP="003765D3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0738CB">
              <w:rPr>
                <w:sz w:val="27"/>
                <w:szCs w:val="27"/>
              </w:rPr>
              <w:t>А. Е. Локоть</w:t>
            </w:r>
          </w:p>
        </w:tc>
      </w:tr>
    </w:tbl>
    <w:p w14:paraId="3E5F8BF1" w14:textId="77777777" w:rsidR="00E640DC" w:rsidRPr="00370BA1" w:rsidRDefault="00E640DC" w:rsidP="00DC64A4">
      <w:pPr>
        <w:ind w:firstLine="709"/>
        <w:jc w:val="both"/>
        <w:rPr>
          <w:sz w:val="27"/>
          <w:szCs w:val="27"/>
        </w:rPr>
      </w:pPr>
    </w:p>
    <w:p w14:paraId="235F09CD" w14:textId="77777777" w:rsidR="006C3E0F" w:rsidRPr="00370BA1" w:rsidRDefault="006C3E0F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1007B4D9" w14:textId="77777777" w:rsidR="00552267" w:rsidRPr="00370BA1" w:rsidRDefault="00552267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12B1A53A" w14:textId="77777777" w:rsidR="00AF33ED" w:rsidRDefault="00AF33ED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B714AF7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0455C678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69AB89D0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4D2CE72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5646DC1B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776D8D6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25699290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5E286BB6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4FB9174F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0AC004A6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037F0AB5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BCA7049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604272A4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034DA69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6ABF05F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D313A82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649E90CC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225E0D0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22E6B51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9D807DF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6FB2E32E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CC24E94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054D48C7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00EDB8F0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ADC7CF8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7B30F43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37659BD8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501891CC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599E2144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226F0599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18367488" w14:textId="77777777" w:rsidR="00B54465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7C2156DA" w14:textId="77777777" w:rsidR="00B54465" w:rsidRPr="00370BA1" w:rsidRDefault="00B54465" w:rsidP="008C4806">
      <w:pPr>
        <w:widowControl/>
        <w:suppressAutoHyphens/>
        <w:spacing w:line="240" w:lineRule="atLeast"/>
        <w:rPr>
          <w:sz w:val="27"/>
          <w:szCs w:val="27"/>
        </w:rPr>
      </w:pPr>
    </w:p>
    <w:p w14:paraId="105AD2E5" w14:textId="77777777" w:rsidR="005C59EF" w:rsidRPr="00223948" w:rsidRDefault="00464A79" w:rsidP="008C4806">
      <w:pPr>
        <w:widowControl/>
        <w:suppressAutoHyphens/>
        <w:spacing w:line="240" w:lineRule="atLeast"/>
        <w:rPr>
          <w:sz w:val="24"/>
          <w:szCs w:val="24"/>
        </w:rPr>
      </w:pPr>
      <w:r w:rsidRPr="00223948">
        <w:rPr>
          <w:sz w:val="24"/>
          <w:szCs w:val="24"/>
        </w:rPr>
        <w:t>Щукин</w:t>
      </w:r>
    </w:p>
    <w:p w14:paraId="07594947" w14:textId="77777777" w:rsidR="005C59EF" w:rsidRPr="00223948" w:rsidRDefault="00464A79" w:rsidP="008C4806">
      <w:pPr>
        <w:widowControl/>
        <w:suppressAutoHyphens/>
        <w:spacing w:line="240" w:lineRule="atLeast"/>
        <w:rPr>
          <w:sz w:val="24"/>
          <w:szCs w:val="24"/>
        </w:rPr>
      </w:pPr>
      <w:r w:rsidRPr="00223948">
        <w:rPr>
          <w:sz w:val="24"/>
          <w:szCs w:val="24"/>
        </w:rPr>
        <w:t>2274407</w:t>
      </w:r>
    </w:p>
    <w:p w14:paraId="075CD11C" w14:textId="77777777" w:rsidR="001D293D" w:rsidRPr="00223948" w:rsidRDefault="00464A79" w:rsidP="00B42A7C">
      <w:pPr>
        <w:widowControl/>
        <w:spacing w:line="240" w:lineRule="atLeast"/>
        <w:rPr>
          <w:sz w:val="24"/>
          <w:szCs w:val="24"/>
        </w:rPr>
      </w:pPr>
      <w:r w:rsidRPr="00223948">
        <w:rPr>
          <w:sz w:val="24"/>
          <w:szCs w:val="24"/>
        </w:rPr>
        <w:t>УОС</w:t>
      </w:r>
    </w:p>
    <w:p w14:paraId="260DD40C" w14:textId="77777777" w:rsidR="00B54465" w:rsidRDefault="00B54465" w:rsidP="00B42A7C">
      <w:pPr>
        <w:widowControl/>
        <w:spacing w:line="240" w:lineRule="atLeast"/>
        <w:rPr>
          <w:sz w:val="20"/>
          <w:szCs w:val="24"/>
        </w:rPr>
      </w:pPr>
    </w:p>
    <w:p w14:paraId="1D2C5EAA" w14:textId="77777777" w:rsidR="00AE6ADD" w:rsidRDefault="00AE6ADD" w:rsidP="001B0192">
      <w:pPr>
        <w:ind w:left="6379" w:firstLine="708"/>
        <w:jc w:val="both"/>
        <w:rPr>
          <w:rFonts w:eastAsia="Calibri"/>
          <w:color w:val="000000"/>
          <w:sz w:val="26"/>
          <w:szCs w:val="26"/>
          <w:lang w:eastAsia="en-US"/>
        </w:rPr>
        <w:sectPr w:rsidR="00AE6ADD" w:rsidSect="007A4002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  <w:titlePg/>
          <w:docGrid w:linePitch="381"/>
        </w:sectPr>
      </w:pPr>
    </w:p>
    <w:p w14:paraId="4A38727A" w14:textId="77777777" w:rsidR="001D4D26" w:rsidRDefault="001D4D26" w:rsidP="00815C8F">
      <w:pPr>
        <w:ind w:left="708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4359F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</w:t>
      </w:r>
      <w:r w:rsidR="00CE1FE3">
        <w:rPr>
          <w:rFonts w:eastAsia="Calibri"/>
          <w:color w:val="000000"/>
          <w:sz w:val="26"/>
          <w:szCs w:val="26"/>
          <w:lang w:eastAsia="en-US"/>
        </w:rPr>
        <w:t xml:space="preserve"> 1</w:t>
      </w:r>
      <w:r w:rsidRPr="0014359F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728CA089" w14:textId="77777777" w:rsidR="001B0192" w:rsidRDefault="001B0192" w:rsidP="00815C8F">
      <w:pPr>
        <w:ind w:left="708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к распоряжению мэрии </w:t>
      </w:r>
    </w:p>
    <w:p w14:paraId="17F7AF64" w14:textId="77777777" w:rsidR="001B0192" w:rsidRDefault="001B0192" w:rsidP="00815C8F">
      <w:pPr>
        <w:ind w:left="708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города Новосибирска</w:t>
      </w:r>
    </w:p>
    <w:p w14:paraId="1410607A" w14:textId="00BEF739" w:rsidR="001B0192" w:rsidRPr="0014359F" w:rsidRDefault="001B0192" w:rsidP="00815C8F">
      <w:pPr>
        <w:ind w:left="708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от </w:t>
      </w:r>
      <w:r w:rsidR="00C27E96">
        <w:rPr>
          <w:rFonts w:eastAsia="Calibri"/>
          <w:color w:val="000000"/>
          <w:sz w:val="26"/>
          <w:szCs w:val="26"/>
          <w:u w:val="single"/>
          <w:lang w:eastAsia="en-US"/>
        </w:rPr>
        <w:t>13.09.2021</w:t>
      </w:r>
      <w:r>
        <w:rPr>
          <w:rFonts w:eastAsia="Calibri"/>
          <w:color w:val="000000"/>
          <w:sz w:val="26"/>
          <w:szCs w:val="26"/>
          <w:lang w:eastAsia="en-US"/>
        </w:rPr>
        <w:t xml:space="preserve"> № </w:t>
      </w:r>
      <w:r w:rsidR="00C27E96">
        <w:rPr>
          <w:rFonts w:eastAsia="Calibri"/>
          <w:color w:val="000000"/>
          <w:sz w:val="26"/>
          <w:szCs w:val="26"/>
          <w:u w:val="single"/>
          <w:lang w:eastAsia="en-US"/>
        </w:rPr>
        <w:t>126-р</w:t>
      </w:r>
    </w:p>
    <w:p w14:paraId="756E790D" w14:textId="77777777" w:rsidR="008E2831" w:rsidRPr="00815C8F" w:rsidRDefault="008E2831" w:rsidP="003C09B4">
      <w:pPr>
        <w:pStyle w:val="2"/>
        <w:keepNext w:val="0"/>
        <w:spacing w:before="0" w:after="0"/>
        <w:rPr>
          <w:sz w:val="25"/>
          <w:szCs w:val="25"/>
        </w:rPr>
      </w:pPr>
    </w:p>
    <w:p w14:paraId="5BF27C39" w14:textId="77777777" w:rsidR="00815C8F" w:rsidRPr="00815C8F" w:rsidRDefault="00815C8F" w:rsidP="003C09B4">
      <w:pPr>
        <w:pStyle w:val="2"/>
        <w:keepNext w:val="0"/>
        <w:spacing w:before="0" w:after="0"/>
        <w:rPr>
          <w:b/>
          <w:sz w:val="25"/>
          <w:szCs w:val="25"/>
        </w:rPr>
      </w:pPr>
    </w:p>
    <w:p w14:paraId="0A88E352" w14:textId="77777777" w:rsidR="00240705" w:rsidRPr="00815C8F" w:rsidRDefault="00240705" w:rsidP="003C09B4">
      <w:pPr>
        <w:pStyle w:val="2"/>
        <w:keepNext w:val="0"/>
        <w:spacing w:before="0" w:after="0"/>
        <w:rPr>
          <w:b/>
          <w:sz w:val="25"/>
          <w:szCs w:val="25"/>
        </w:rPr>
      </w:pPr>
      <w:r w:rsidRPr="00815C8F">
        <w:rPr>
          <w:b/>
          <w:sz w:val="25"/>
          <w:szCs w:val="25"/>
        </w:rPr>
        <w:t>СОСТАВ</w:t>
      </w:r>
    </w:p>
    <w:p w14:paraId="531BB920" w14:textId="77777777" w:rsidR="00815C8F" w:rsidRDefault="00571096" w:rsidP="003C09B4">
      <w:pPr>
        <w:tabs>
          <w:tab w:val="left" w:pos="5865"/>
        </w:tabs>
        <w:suppressAutoHyphens/>
        <w:jc w:val="center"/>
        <w:rPr>
          <w:b/>
          <w:sz w:val="25"/>
          <w:szCs w:val="25"/>
        </w:rPr>
      </w:pPr>
      <w:r w:rsidRPr="00815C8F">
        <w:rPr>
          <w:b/>
          <w:sz w:val="25"/>
          <w:szCs w:val="25"/>
        </w:rPr>
        <w:t>городского организационного комитета по подготовке и проведению акции</w:t>
      </w:r>
    </w:p>
    <w:p w14:paraId="1855DC8D" w14:textId="43891854" w:rsidR="003C09B4" w:rsidRPr="00815C8F" w:rsidRDefault="00571096" w:rsidP="003C09B4">
      <w:pPr>
        <w:tabs>
          <w:tab w:val="left" w:pos="5865"/>
        </w:tabs>
        <w:suppressAutoHyphens/>
        <w:jc w:val="center"/>
        <w:rPr>
          <w:b/>
          <w:sz w:val="25"/>
          <w:szCs w:val="25"/>
        </w:rPr>
      </w:pPr>
      <w:r w:rsidRPr="00815C8F">
        <w:rPr>
          <w:b/>
          <w:sz w:val="25"/>
          <w:szCs w:val="25"/>
        </w:rPr>
        <w:t>«Эстафета патриотизма поколений»</w:t>
      </w:r>
      <w:r w:rsidR="008E2831" w:rsidRPr="00815C8F">
        <w:rPr>
          <w:b/>
          <w:sz w:val="25"/>
          <w:szCs w:val="25"/>
        </w:rPr>
        <w:t>, посвященной 80-летию Победы</w:t>
      </w:r>
    </w:p>
    <w:p w14:paraId="28868CB7" w14:textId="2B31F719" w:rsidR="008E2831" w:rsidRPr="00815C8F" w:rsidRDefault="008E2831" w:rsidP="003C09B4">
      <w:pPr>
        <w:tabs>
          <w:tab w:val="left" w:pos="5865"/>
        </w:tabs>
        <w:suppressAutoHyphens/>
        <w:jc w:val="center"/>
        <w:rPr>
          <w:b/>
          <w:sz w:val="25"/>
          <w:szCs w:val="25"/>
        </w:rPr>
      </w:pPr>
      <w:r w:rsidRPr="00815C8F">
        <w:rPr>
          <w:b/>
          <w:sz w:val="25"/>
          <w:szCs w:val="25"/>
        </w:rPr>
        <w:t>в</w:t>
      </w:r>
      <w:r w:rsidR="003C09B4" w:rsidRPr="00815C8F">
        <w:rPr>
          <w:b/>
          <w:sz w:val="25"/>
          <w:szCs w:val="25"/>
        </w:rPr>
        <w:t xml:space="preserve"> </w:t>
      </w:r>
      <w:r w:rsidRPr="00815C8F">
        <w:rPr>
          <w:b/>
          <w:sz w:val="25"/>
          <w:szCs w:val="25"/>
        </w:rPr>
        <w:t>Великой Отечественной войне 1941 – 1945 годов</w:t>
      </w:r>
    </w:p>
    <w:p w14:paraId="4CD1070C" w14:textId="77777777" w:rsidR="008E2831" w:rsidRPr="00815C8F" w:rsidRDefault="008E2831" w:rsidP="00240705">
      <w:pPr>
        <w:tabs>
          <w:tab w:val="left" w:pos="5865"/>
        </w:tabs>
        <w:suppressAutoHyphens/>
        <w:ind w:firstLine="709"/>
        <w:jc w:val="center"/>
        <w:rPr>
          <w:sz w:val="25"/>
          <w:szCs w:val="25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283"/>
        <w:gridCol w:w="5529"/>
      </w:tblGrid>
      <w:tr w:rsidR="00240705" w:rsidRPr="00815C8F" w14:paraId="1FF40FEC" w14:textId="77777777" w:rsidTr="00815C8F">
        <w:tc>
          <w:tcPr>
            <w:tcW w:w="4219" w:type="dxa"/>
          </w:tcPr>
          <w:p w14:paraId="15AC94AB" w14:textId="77777777" w:rsidR="00240705" w:rsidRPr="00815C8F" w:rsidRDefault="00240705" w:rsidP="007C0BFD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Локоть Анатолий Евгеньевич</w:t>
            </w:r>
          </w:p>
        </w:tc>
        <w:tc>
          <w:tcPr>
            <w:tcW w:w="283" w:type="dxa"/>
          </w:tcPr>
          <w:p w14:paraId="18D02B88" w14:textId="77777777" w:rsidR="00240705" w:rsidRPr="00815C8F" w:rsidRDefault="00240705" w:rsidP="007C0BFD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0522B7DB" w14:textId="25E74712" w:rsidR="00240705" w:rsidRPr="00815C8F" w:rsidRDefault="00240705" w:rsidP="007C0BFD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мэр города Новосибирска, председатель</w:t>
            </w:r>
            <w:r w:rsidR="003E24BB" w:rsidRPr="00815C8F">
              <w:rPr>
                <w:sz w:val="25"/>
                <w:szCs w:val="25"/>
              </w:rPr>
              <w:t>;</w:t>
            </w:r>
          </w:p>
        </w:tc>
      </w:tr>
      <w:tr w:rsidR="00213B35" w:rsidRPr="00815C8F" w14:paraId="6A130035" w14:textId="77777777" w:rsidTr="00815C8F">
        <w:tc>
          <w:tcPr>
            <w:tcW w:w="4219" w:type="dxa"/>
          </w:tcPr>
          <w:p w14:paraId="1675E9C4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Полещук Владимир Никифорович</w:t>
            </w:r>
          </w:p>
        </w:tc>
        <w:tc>
          <w:tcPr>
            <w:tcW w:w="283" w:type="dxa"/>
          </w:tcPr>
          <w:p w14:paraId="3D612F25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BD6CA13" w14:textId="72AFA651" w:rsidR="00213B35" w:rsidRPr="00815C8F" w:rsidRDefault="00213B35" w:rsidP="002908ED">
            <w:pPr>
              <w:jc w:val="both"/>
              <w:rPr>
                <w:sz w:val="25"/>
                <w:szCs w:val="25"/>
              </w:rPr>
            </w:pPr>
            <w:r w:rsidRPr="00815C8F">
              <w:rPr>
                <w:color w:val="000000"/>
                <w:sz w:val="25"/>
                <w:szCs w:val="25"/>
              </w:rPr>
              <w:t xml:space="preserve">председатель </w:t>
            </w:r>
            <w:r w:rsidR="002908ED" w:rsidRPr="00815C8F">
              <w:rPr>
                <w:color w:val="000000"/>
                <w:sz w:val="25"/>
                <w:szCs w:val="25"/>
              </w:rPr>
              <w:t>Н</w:t>
            </w:r>
            <w:r w:rsidRPr="00815C8F">
              <w:rPr>
                <w:color w:val="000000"/>
                <w:sz w:val="25"/>
                <w:szCs w:val="25"/>
              </w:rPr>
              <w:t>овосибирской городской общественной организации ветеранов-пенсионеров войны, труда, военной службы и правоохранительных органов,</w:t>
            </w:r>
            <w:r w:rsidRPr="00815C8F">
              <w:rPr>
                <w:sz w:val="25"/>
                <w:szCs w:val="25"/>
              </w:rPr>
              <w:t xml:space="preserve"> сопредседатель (по согласованию);</w:t>
            </w:r>
          </w:p>
        </w:tc>
      </w:tr>
      <w:tr w:rsidR="00213B35" w:rsidRPr="00815C8F" w14:paraId="6DC1456E" w14:textId="77777777" w:rsidTr="00815C8F">
        <w:tc>
          <w:tcPr>
            <w:tcW w:w="4219" w:type="dxa"/>
          </w:tcPr>
          <w:p w14:paraId="5D84C603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Захаров Геннадий Павлович</w:t>
            </w:r>
          </w:p>
        </w:tc>
        <w:tc>
          <w:tcPr>
            <w:tcW w:w="283" w:type="dxa"/>
          </w:tcPr>
          <w:p w14:paraId="15DD0C95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7E5714AE" w14:textId="77777777" w:rsidR="00213B35" w:rsidRPr="00815C8F" w:rsidRDefault="00213B35" w:rsidP="00213B3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первый заместитель мэра города Новосибирска, сопредседатель;</w:t>
            </w:r>
          </w:p>
        </w:tc>
      </w:tr>
      <w:tr w:rsidR="00213B35" w:rsidRPr="00815C8F" w14:paraId="526123C5" w14:textId="77777777" w:rsidTr="00815C8F">
        <w:tc>
          <w:tcPr>
            <w:tcW w:w="4219" w:type="dxa"/>
          </w:tcPr>
          <w:p w14:paraId="2A916E4B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Малков Максим Александрович</w:t>
            </w:r>
          </w:p>
        </w:tc>
        <w:tc>
          <w:tcPr>
            <w:tcW w:w="283" w:type="dxa"/>
          </w:tcPr>
          <w:p w14:paraId="28410B4A" w14:textId="77777777" w:rsidR="00213B35" w:rsidRPr="00815C8F" w:rsidRDefault="00213B35" w:rsidP="00213B3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625AD9C4" w14:textId="77777777" w:rsidR="00213B35" w:rsidRPr="00815C8F" w:rsidRDefault="00213B35" w:rsidP="00213B3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начальник отдела поддержки общественных инициатив управления общественных связей мэрии города Новосибирска, секретарь.</w:t>
            </w:r>
          </w:p>
        </w:tc>
      </w:tr>
      <w:tr w:rsidR="00213B35" w:rsidRPr="00815C8F" w14:paraId="485FA6CD" w14:textId="77777777" w:rsidTr="00815C8F">
        <w:tc>
          <w:tcPr>
            <w:tcW w:w="10031" w:type="dxa"/>
            <w:gridSpan w:val="3"/>
          </w:tcPr>
          <w:p w14:paraId="73A62829" w14:textId="7F7AEDAA" w:rsidR="00213B35" w:rsidRPr="00815C8F" w:rsidRDefault="00213B35" w:rsidP="002908ED">
            <w:pPr>
              <w:ind w:firstLine="70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Члены </w:t>
            </w:r>
            <w:r w:rsidR="002908ED" w:rsidRPr="00815C8F">
              <w:rPr>
                <w:sz w:val="25"/>
                <w:szCs w:val="25"/>
              </w:rPr>
              <w:t>организационного комитета</w:t>
            </w:r>
            <w:r w:rsidRPr="00815C8F">
              <w:rPr>
                <w:sz w:val="25"/>
                <w:szCs w:val="25"/>
              </w:rPr>
              <w:t>:</w:t>
            </w:r>
          </w:p>
        </w:tc>
      </w:tr>
      <w:tr w:rsidR="00213B35" w:rsidRPr="00815C8F" w14:paraId="2D88FF0E" w14:textId="77777777" w:rsidTr="00815C8F">
        <w:tc>
          <w:tcPr>
            <w:tcW w:w="4219" w:type="dxa"/>
          </w:tcPr>
          <w:p w14:paraId="661E7460" w14:textId="77777777" w:rsidR="00213B35" w:rsidRPr="00815C8F" w:rsidRDefault="00213B35" w:rsidP="00213B3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Ахметгареев</w:t>
            </w:r>
            <w:proofErr w:type="spellEnd"/>
            <w:r w:rsidRPr="00815C8F">
              <w:rPr>
                <w:sz w:val="25"/>
                <w:szCs w:val="25"/>
              </w:rPr>
              <w:t xml:space="preserve"> Рамиль </w:t>
            </w:r>
            <w:proofErr w:type="spellStart"/>
            <w:r w:rsidRPr="00815C8F">
              <w:rPr>
                <w:sz w:val="25"/>
                <w:szCs w:val="25"/>
              </w:rPr>
              <w:t>Миргазянович</w:t>
            </w:r>
            <w:proofErr w:type="spellEnd"/>
          </w:p>
        </w:tc>
        <w:tc>
          <w:tcPr>
            <w:tcW w:w="283" w:type="dxa"/>
          </w:tcPr>
          <w:p w14:paraId="3963759F" w14:textId="77777777" w:rsidR="00213B35" w:rsidRPr="00815C8F" w:rsidRDefault="00213B35" w:rsidP="00213B3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7A41A12" w14:textId="77777777" w:rsidR="00213B35" w:rsidRPr="00815C8F" w:rsidRDefault="00213B35" w:rsidP="00213B3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начальник департамента образования мэрии города Новосибирска;</w:t>
            </w:r>
          </w:p>
        </w:tc>
      </w:tr>
      <w:tr w:rsidR="002908ED" w:rsidRPr="00815C8F" w14:paraId="0F8FBF1C" w14:textId="77777777" w:rsidTr="00815C8F">
        <w:tc>
          <w:tcPr>
            <w:tcW w:w="4219" w:type="dxa"/>
          </w:tcPr>
          <w:p w14:paraId="58A34BB1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Бобырь</w:t>
            </w:r>
            <w:proofErr w:type="spellEnd"/>
            <w:r w:rsidRPr="00815C8F">
              <w:rPr>
                <w:sz w:val="25"/>
                <w:szCs w:val="25"/>
              </w:rPr>
              <w:t xml:space="preserve"> Вадим Николаевич</w:t>
            </w:r>
          </w:p>
        </w:tc>
        <w:tc>
          <w:tcPr>
            <w:tcW w:w="283" w:type="dxa"/>
          </w:tcPr>
          <w:p w14:paraId="0B9BB9E5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70372B94" w14:textId="18A34FB2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Первомайского района города Новосибирска;</w:t>
            </w:r>
          </w:p>
        </w:tc>
      </w:tr>
      <w:tr w:rsidR="00304506" w:rsidRPr="00815C8F" w14:paraId="3BD254F4" w14:textId="77777777" w:rsidTr="00815C8F">
        <w:tc>
          <w:tcPr>
            <w:tcW w:w="4219" w:type="dxa"/>
          </w:tcPr>
          <w:p w14:paraId="7BAD7FBE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Богомазова Олеся Валерьевна</w:t>
            </w:r>
          </w:p>
        </w:tc>
        <w:tc>
          <w:tcPr>
            <w:tcW w:w="283" w:type="dxa"/>
          </w:tcPr>
          <w:p w14:paraId="4A0A9D0D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1437CD79" w14:textId="26562D7C" w:rsidR="0033492E" w:rsidRPr="00815C8F" w:rsidRDefault="002908ED" w:rsidP="00815C8F">
            <w:pPr>
              <w:jc w:val="both"/>
              <w:rPr>
                <w:sz w:val="25"/>
                <w:szCs w:val="25"/>
              </w:rPr>
            </w:pPr>
            <w:bookmarkStart w:id="3" w:name="_Hlk82012126"/>
            <w:r w:rsidRPr="00815C8F">
              <w:rPr>
                <w:sz w:val="25"/>
                <w:szCs w:val="25"/>
              </w:rPr>
              <w:t>исполняющая обязанности</w:t>
            </w:r>
            <w:r w:rsidR="0033492E" w:rsidRPr="00815C8F">
              <w:rPr>
                <w:sz w:val="25"/>
                <w:szCs w:val="25"/>
              </w:rPr>
              <w:t xml:space="preserve"> начальника департамента</w:t>
            </w:r>
            <w:r w:rsidRPr="00815C8F">
              <w:rPr>
                <w:sz w:val="25"/>
                <w:szCs w:val="25"/>
              </w:rPr>
              <w:t xml:space="preserve"> транспорта и дорожно-благоустроитель</w:t>
            </w:r>
            <w:r w:rsidR="00815C8F">
              <w:rPr>
                <w:sz w:val="25"/>
                <w:szCs w:val="25"/>
              </w:rPr>
              <w:t>-</w:t>
            </w:r>
            <w:proofErr w:type="spellStart"/>
            <w:r w:rsidRPr="00815C8F">
              <w:rPr>
                <w:sz w:val="25"/>
                <w:szCs w:val="25"/>
              </w:rPr>
              <w:t>ного</w:t>
            </w:r>
            <w:proofErr w:type="spellEnd"/>
            <w:r w:rsidRPr="00815C8F">
              <w:rPr>
                <w:sz w:val="25"/>
                <w:szCs w:val="25"/>
              </w:rPr>
              <w:t xml:space="preserve"> комплекса мэрии города Новосибирска</w:t>
            </w:r>
            <w:bookmarkEnd w:id="3"/>
            <w:r w:rsidRPr="00815C8F">
              <w:rPr>
                <w:sz w:val="25"/>
                <w:szCs w:val="25"/>
              </w:rPr>
              <w:t>;</w:t>
            </w:r>
          </w:p>
        </w:tc>
      </w:tr>
      <w:tr w:rsidR="002908ED" w:rsidRPr="00815C8F" w14:paraId="48B5696F" w14:textId="77777777" w:rsidTr="00815C8F">
        <w:tc>
          <w:tcPr>
            <w:tcW w:w="4219" w:type="dxa"/>
          </w:tcPr>
          <w:p w14:paraId="5263D4D0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Валицкая</w:t>
            </w:r>
            <w:proofErr w:type="spellEnd"/>
            <w:r w:rsidRPr="00815C8F">
              <w:rPr>
                <w:sz w:val="25"/>
                <w:szCs w:val="25"/>
              </w:rPr>
              <w:t xml:space="preserve"> Лидия </w:t>
            </w:r>
            <w:proofErr w:type="spellStart"/>
            <w:r w:rsidRPr="00815C8F">
              <w:rPr>
                <w:sz w:val="25"/>
                <w:szCs w:val="25"/>
              </w:rPr>
              <w:t>Калмановна</w:t>
            </w:r>
            <w:proofErr w:type="spellEnd"/>
          </w:p>
        </w:tc>
        <w:tc>
          <w:tcPr>
            <w:tcW w:w="283" w:type="dxa"/>
          </w:tcPr>
          <w:p w14:paraId="5AE80F18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1397FC44" w14:textId="79659A6F" w:rsidR="002908ED" w:rsidRPr="00815C8F" w:rsidRDefault="002908ED" w:rsidP="003E24BB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социально-бытовой комиссии </w:t>
            </w:r>
            <w:r w:rsidR="003E24BB" w:rsidRPr="00815C8F">
              <w:rPr>
                <w:color w:val="000000"/>
                <w:sz w:val="25"/>
                <w:szCs w:val="25"/>
              </w:rPr>
              <w:t xml:space="preserve">Новосибирской городской общественной организации ветеранов-пенсионеров войны, труда, военной службы и правоохранительных органов </w:t>
            </w:r>
            <w:r w:rsidRPr="00815C8F">
              <w:rPr>
                <w:sz w:val="25"/>
                <w:szCs w:val="25"/>
              </w:rPr>
              <w:t>(по согласованию);</w:t>
            </w:r>
          </w:p>
        </w:tc>
      </w:tr>
      <w:tr w:rsidR="003E24BB" w:rsidRPr="00815C8F" w14:paraId="6B945C3A" w14:textId="77777777" w:rsidTr="00815C8F">
        <w:tc>
          <w:tcPr>
            <w:tcW w:w="4219" w:type="dxa"/>
          </w:tcPr>
          <w:p w14:paraId="39A1AFDD" w14:textId="77777777" w:rsidR="003E24BB" w:rsidRPr="00815C8F" w:rsidRDefault="003E24BB" w:rsidP="008B5E54">
            <w:pPr>
              <w:jc w:val="both"/>
              <w:rPr>
                <w:sz w:val="25"/>
                <w:szCs w:val="25"/>
              </w:rPr>
            </w:pPr>
            <w:bookmarkStart w:id="4" w:name="_Hlk82010986"/>
            <w:proofErr w:type="spellStart"/>
            <w:r w:rsidRPr="00815C8F">
              <w:rPr>
                <w:sz w:val="25"/>
                <w:szCs w:val="25"/>
              </w:rPr>
              <w:t>Витухин</w:t>
            </w:r>
            <w:proofErr w:type="spellEnd"/>
            <w:r w:rsidRPr="00815C8F">
              <w:rPr>
                <w:sz w:val="25"/>
                <w:szCs w:val="25"/>
              </w:rPr>
              <w:t xml:space="preserve"> Виталий Геннадьевич</w:t>
            </w:r>
            <w:bookmarkEnd w:id="4"/>
          </w:p>
        </w:tc>
        <w:tc>
          <w:tcPr>
            <w:tcW w:w="283" w:type="dxa"/>
          </w:tcPr>
          <w:p w14:paraId="0AE48210" w14:textId="77777777" w:rsidR="003E24BB" w:rsidRPr="00815C8F" w:rsidRDefault="003E24BB" w:rsidP="008B5E54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7B5E4BF1" w14:textId="58EF65CE" w:rsidR="003E24BB" w:rsidRPr="00815C8F" w:rsidRDefault="006006AA" w:rsidP="008B5E54">
            <w:pPr>
              <w:jc w:val="both"/>
              <w:rPr>
                <w:sz w:val="25"/>
                <w:szCs w:val="25"/>
              </w:rPr>
            </w:pPr>
            <w:bookmarkStart w:id="5" w:name="_Hlk82010969"/>
            <w:r w:rsidRPr="00815C8F">
              <w:rPr>
                <w:sz w:val="25"/>
                <w:szCs w:val="25"/>
              </w:rPr>
              <w:t>начальник</w:t>
            </w:r>
            <w:r w:rsidR="003E24BB" w:rsidRPr="00815C8F">
              <w:rPr>
                <w:sz w:val="25"/>
                <w:szCs w:val="25"/>
              </w:rPr>
              <w:t xml:space="preserve"> департамента инвестиций, потребительского рынка, инноваций и предпринимательства мэрии города Новосибирска</w:t>
            </w:r>
            <w:bookmarkEnd w:id="5"/>
            <w:r w:rsidR="003E24BB" w:rsidRPr="00815C8F">
              <w:rPr>
                <w:sz w:val="25"/>
                <w:szCs w:val="25"/>
              </w:rPr>
              <w:t>;</w:t>
            </w:r>
          </w:p>
        </w:tc>
      </w:tr>
      <w:tr w:rsidR="002908ED" w:rsidRPr="00815C8F" w14:paraId="697ACBA8" w14:textId="77777777" w:rsidTr="00815C8F">
        <w:tc>
          <w:tcPr>
            <w:tcW w:w="4219" w:type="dxa"/>
          </w:tcPr>
          <w:p w14:paraId="5A3845ED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Воложанин</w:t>
            </w:r>
            <w:proofErr w:type="spellEnd"/>
            <w:r w:rsidRPr="00815C8F">
              <w:rPr>
                <w:sz w:val="25"/>
                <w:szCs w:val="25"/>
              </w:rPr>
              <w:t xml:space="preserve"> Геннадий Сергеевич</w:t>
            </w:r>
          </w:p>
        </w:tc>
        <w:tc>
          <w:tcPr>
            <w:tcW w:w="283" w:type="dxa"/>
          </w:tcPr>
          <w:p w14:paraId="3BDF742F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0678F5CF" w14:textId="5099B3B8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Калининского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2908ED" w:rsidRPr="00815C8F" w14:paraId="2D578A5C" w14:textId="77777777" w:rsidTr="00815C8F">
        <w:tc>
          <w:tcPr>
            <w:tcW w:w="4219" w:type="dxa"/>
          </w:tcPr>
          <w:p w14:paraId="0AD0DE01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Выходцев Андрей Владимирович</w:t>
            </w:r>
          </w:p>
          <w:p w14:paraId="09E1945F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</w:tcPr>
          <w:p w14:paraId="2E05C958" w14:textId="77777777" w:rsidR="002908ED" w:rsidRPr="00815C8F" w:rsidRDefault="002908ED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F09FDBA" w14:textId="1263B155" w:rsidR="002908ED" w:rsidRPr="00815C8F" w:rsidRDefault="002908ED" w:rsidP="00CC0C95">
            <w:pPr>
              <w:pStyle w:val="a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Кировского района города Новосибирска;</w:t>
            </w:r>
          </w:p>
        </w:tc>
      </w:tr>
      <w:tr w:rsidR="004B7D8E" w:rsidRPr="00815C8F" w14:paraId="23FCCA68" w14:textId="77777777" w:rsidTr="00815C8F">
        <w:tc>
          <w:tcPr>
            <w:tcW w:w="4219" w:type="dxa"/>
          </w:tcPr>
          <w:p w14:paraId="207B58EB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Голышева Любовь </w:t>
            </w:r>
            <w:proofErr w:type="spellStart"/>
            <w:r w:rsidRPr="00815C8F">
              <w:rPr>
                <w:sz w:val="25"/>
                <w:szCs w:val="25"/>
              </w:rPr>
              <w:t>Власовна</w:t>
            </w:r>
            <w:proofErr w:type="spellEnd"/>
          </w:p>
        </w:tc>
        <w:tc>
          <w:tcPr>
            <w:tcW w:w="283" w:type="dxa"/>
          </w:tcPr>
          <w:p w14:paraId="370EF74E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54322D32" w14:textId="0CA0B840" w:rsidR="00815C8F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Центрального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4B7D8E" w:rsidRPr="00815C8F" w14:paraId="5D81C150" w14:textId="77777777" w:rsidTr="00815C8F">
        <w:tc>
          <w:tcPr>
            <w:tcW w:w="4219" w:type="dxa"/>
          </w:tcPr>
          <w:p w14:paraId="212DC0E0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Гриб Александр Владимирович</w:t>
            </w:r>
          </w:p>
        </w:tc>
        <w:tc>
          <w:tcPr>
            <w:tcW w:w="283" w:type="dxa"/>
          </w:tcPr>
          <w:p w14:paraId="734D0406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6CA0524A" w14:textId="55E21192" w:rsidR="004B7D8E" w:rsidRPr="00815C8F" w:rsidRDefault="004B7D8E" w:rsidP="00CC0C95">
            <w:pPr>
              <w:pStyle w:val="a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Ленинского района города Новосибирска;</w:t>
            </w:r>
          </w:p>
        </w:tc>
      </w:tr>
      <w:tr w:rsidR="004B7D8E" w:rsidRPr="00815C8F" w14:paraId="19CA2517" w14:textId="77777777" w:rsidTr="00815C8F">
        <w:tc>
          <w:tcPr>
            <w:tcW w:w="4219" w:type="dxa"/>
          </w:tcPr>
          <w:p w14:paraId="70DD4CB2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lastRenderedPageBreak/>
              <w:t>Жураковский</w:t>
            </w:r>
            <w:proofErr w:type="spellEnd"/>
            <w:r w:rsidRPr="00815C8F">
              <w:rPr>
                <w:sz w:val="25"/>
                <w:szCs w:val="25"/>
              </w:rPr>
              <w:t xml:space="preserve"> Павел Дмитриевич</w:t>
            </w:r>
          </w:p>
        </w:tc>
        <w:tc>
          <w:tcPr>
            <w:tcW w:w="283" w:type="dxa"/>
          </w:tcPr>
          <w:p w14:paraId="74D43DED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0D589148" w14:textId="7BCEB4F8" w:rsidR="004B7D8E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председатель районной общественной организации ветеранов-пенсионеров войны, труда, военной службы и правоохранительных органов Дзержинского района г. Новосибирска (по согласованию);</w:t>
            </w:r>
          </w:p>
        </w:tc>
      </w:tr>
      <w:tr w:rsidR="004B7D8E" w:rsidRPr="00815C8F" w14:paraId="0A9D824F" w14:textId="77777777" w:rsidTr="00815C8F">
        <w:tc>
          <w:tcPr>
            <w:tcW w:w="4219" w:type="dxa"/>
          </w:tcPr>
          <w:p w14:paraId="3A9A35F0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Канавина</w:t>
            </w:r>
            <w:proofErr w:type="spellEnd"/>
            <w:r w:rsidRPr="00815C8F">
              <w:rPr>
                <w:sz w:val="25"/>
                <w:szCs w:val="25"/>
              </w:rPr>
              <w:t xml:space="preserve"> Валентина Ивановна</w:t>
            </w:r>
          </w:p>
        </w:tc>
        <w:tc>
          <w:tcPr>
            <w:tcW w:w="283" w:type="dxa"/>
          </w:tcPr>
          <w:p w14:paraId="49140A89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0E4F526" w14:textId="0CC932D7" w:rsidR="004B7D8E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Кировского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4B7D8E" w:rsidRPr="00815C8F" w14:paraId="0B755908" w14:textId="77777777" w:rsidTr="00815C8F">
        <w:tc>
          <w:tcPr>
            <w:tcW w:w="4219" w:type="dxa"/>
          </w:tcPr>
          <w:p w14:paraId="2AA74A22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Каннуников</w:t>
            </w:r>
            <w:proofErr w:type="spellEnd"/>
            <w:r w:rsidRPr="00815C8F">
              <w:rPr>
                <w:sz w:val="25"/>
                <w:szCs w:val="25"/>
              </w:rPr>
              <w:t xml:space="preserve"> Сергей Иванович</w:t>
            </w:r>
          </w:p>
        </w:tc>
        <w:tc>
          <w:tcPr>
            <w:tcW w:w="283" w:type="dxa"/>
          </w:tcPr>
          <w:p w14:paraId="6ED3CB7F" w14:textId="77777777" w:rsidR="004B7D8E" w:rsidRPr="00815C8F" w:rsidRDefault="004B7D8E" w:rsidP="00CC0C95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4E32BC79" w14:textId="2FE5510A" w:rsidR="004B7D8E" w:rsidRPr="00815C8F" w:rsidRDefault="004B7D8E" w:rsidP="00CC0C95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815C8F">
              <w:rPr>
                <w:sz w:val="25"/>
                <w:szCs w:val="25"/>
              </w:rPr>
              <w:t>Заельцовскому</w:t>
            </w:r>
            <w:proofErr w:type="spellEnd"/>
            <w:r w:rsidRPr="00815C8F">
              <w:rPr>
                <w:sz w:val="25"/>
                <w:szCs w:val="25"/>
              </w:rPr>
              <w:t xml:space="preserve"> и Центральному районам города Новосибирска;</w:t>
            </w:r>
          </w:p>
        </w:tc>
      </w:tr>
      <w:tr w:rsidR="004B7D8E" w:rsidRPr="00815C8F" w14:paraId="21F18262" w14:textId="77777777" w:rsidTr="00815C8F">
        <w:tc>
          <w:tcPr>
            <w:tcW w:w="4219" w:type="dxa"/>
          </w:tcPr>
          <w:p w14:paraId="4DDFBF9C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Касаткина Ольга Михайловна</w:t>
            </w:r>
          </w:p>
        </w:tc>
        <w:tc>
          <w:tcPr>
            <w:tcW w:w="283" w:type="dxa"/>
          </w:tcPr>
          <w:p w14:paraId="1BC69379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C144D98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председатель правления некоммерческого партнерства «Совет по защите прав и законных интересов субъектов малого и среднего бизнеса» (по согласованию);</w:t>
            </w:r>
          </w:p>
        </w:tc>
      </w:tr>
      <w:tr w:rsidR="004B7D8E" w:rsidRPr="00815C8F" w14:paraId="6F794296" w14:textId="77777777" w:rsidTr="00815C8F">
        <w:tc>
          <w:tcPr>
            <w:tcW w:w="4219" w:type="dxa"/>
          </w:tcPr>
          <w:p w14:paraId="7F5703DF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Клебанюк</w:t>
            </w:r>
            <w:proofErr w:type="spellEnd"/>
            <w:r w:rsidRPr="00815C8F">
              <w:rPr>
                <w:sz w:val="25"/>
                <w:szCs w:val="25"/>
              </w:rPr>
              <w:t xml:space="preserve"> Валерий Евгеньевич</w:t>
            </w:r>
          </w:p>
        </w:tc>
        <w:tc>
          <w:tcPr>
            <w:tcW w:w="283" w:type="dxa"/>
          </w:tcPr>
          <w:p w14:paraId="483C868F" w14:textId="77777777" w:rsidR="004B7D8E" w:rsidRPr="00815C8F" w:rsidRDefault="004B7D8E" w:rsidP="00CC0C95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5503023A" w14:textId="32D75EE2" w:rsidR="004B7D8E" w:rsidRPr="00815C8F" w:rsidRDefault="004B7D8E" w:rsidP="00815C8F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Советского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4B7D8E" w:rsidRPr="00815C8F" w14:paraId="6CA8CFF6" w14:textId="77777777" w:rsidTr="00815C8F">
        <w:tc>
          <w:tcPr>
            <w:tcW w:w="4219" w:type="dxa"/>
          </w:tcPr>
          <w:p w14:paraId="11FE1601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Колмаков Александр Борисович</w:t>
            </w:r>
          </w:p>
        </w:tc>
        <w:tc>
          <w:tcPr>
            <w:tcW w:w="283" w:type="dxa"/>
          </w:tcPr>
          <w:p w14:paraId="5B9EDA63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782CE061" w14:textId="233F11C5" w:rsidR="004B7D8E" w:rsidRPr="00815C8F" w:rsidRDefault="004B7D8E" w:rsidP="00CC0C95">
            <w:pPr>
              <w:pStyle w:val="a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Октябрьского района города Новосибирска;</w:t>
            </w:r>
          </w:p>
        </w:tc>
      </w:tr>
      <w:tr w:rsidR="004B7D8E" w:rsidRPr="00815C8F" w14:paraId="5BDBD66F" w14:textId="77777777" w:rsidTr="00815C8F">
        <w:tc>
          <w:tcPr>
            <w:tcW w:w="4219" w:type="dxa"/>
          </w:tcPr>
          <w:p w14:paraId="45890E20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Коновалов Василий Николаевич</w:t>
            </w:r>
          </w:p>
          <w:p w14:paraId="35EFB911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</w:tcPr>
          <w:p w14:paraId="489B9A0A" w14:textId="77777777" w:rsidR="004B7D8E" w:rsidRPr="00815C8F" w:rsidRDefault="004B7D8E" w:rsidP="00CC0C95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14715BCF" w14:textId="7BFB8949" w:rsidR="004B7D8E" w:rsidRPr="00815C8F" w:rsidRDefault="004B7D8E" w:rsidP="003E24BB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председатель комиссии по патриотическому воспитанию молодежи</w:t>
            </w:r>
            <w:r w:rsidRPr="00815C8F">
              <w:rPr>
                <w:bCs/>
                <w:sz w:val="25"/>
                <w:szCs w:val="25"/>
              </w:rPr>
              <w:t xml:space="preserve"> </w:t>
            </w:r>
            <w:r w:rsidR="003E24BB" w:rsidRPr="00815C8F">
              <w:rPr>
                <w:color w:val="000000"/>
                <w:sz w:val="25"/>
                <w:szCs w:val="25"/>
              </w:rPr>
              <w:t>Новосибирской городской общественной организации ветеранов-пенсионе</w:t>
            </w:r>
            <w:r w:rsidR="00815C8F">
              <w:rPr>
                <w:color w:val="000000"/>
                <w:sz w:val="25"/>
                <w:szCs w:val="25"/>
              </w:rPr>
              <w:t>-</w:t>
            </w:r>
            <w:r w:rsidR="003E24BB" w:rsidRPr="00815C8F">
              <w:rPr>
                <w:color w:val="000000"/>
                <w:sz w:val="25"/>
                <w:szCs w:val="25"/>
              </w:rPr>
              <w:t xml:space="preserve">ров войны, труда, военной службы и правоохранительных органов </w:t>
            </w:r>
            <w:r w:rsidRPr="00815C8F">
              <w:rPr>
                <w:sz w:val="25"/>
                <w:szCs w:val="25"/>
              </w:rPr>
              <w:t>(по согласованию);</w:t>
            </w:r>
          </w:p>
        </w:tc>
      </w:tr>
      <w:tr w:rsidR="004B7D8E" w:rsidRPr="00815C8F" w14:paraId="14BCCC91" w14:textId="77777777" w:rsidTr="00815C8F">
        <w:tc>
          <w:tcPr>
            <w:tcW w:w="4219" w:type="dxa"/>
          </w:tcPr>
          <w:p w14:paraId="4372A3E5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Костомарова Ольга Викторовна</w:t>
            </w:r>
          </w:p>
        </w:tc>
        <w:tc>
          <w:tcPr>
            <w:tcW w:w="283" w:type="dxa"/>
          </w:tcPr>
          <w:p w14:paraId="2006652E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0645926" w14:textId="35F1621A" w:rsidR="004B7D8E" w:rsidRPr="00815C8F" w:rsidRDefault="004B7D8E" w:rsidP="003E24BB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председатель культурно-массовой комиссии</w:t>
            </w:r>
            <w:r w:rsidRPr="00815C8F">
              <w:rPr>
                <w:bCs/>
                <w:sz w:val="25"/>
                <w:szCs w:val="25"/>
              </w:rPr>
              <w:t xml:space="preserve"> </w:t>
            </w:r>
            <w:r w:rsidR="003E24BB" w:rsidRPr="00815C8F">
              <w:rPr>
                <w:color w:val="000000"/>
                <w:sz w:val="25"/>
                <w:szCs w:val="25"/>
              </w:rPr>
              <w:t xml:space="preserve">Новосибирской городской общественной организации ветеранов-пенсионеров войны, труда, военной службы и правоохранительных органов </w:t>
            </w:r>
            <w:r w:rsidRPr="00815C8F">
              <w:rPr>
                <w:sz w:val="25"/>
                <w:szCs w:val="25"/>
              </w:rPr>
              <w:t>(по согласованию);</w:t>
            </w:r>
          </w:p>
        </w:tc>
      </w:tr>
      <w:tr w:rsidR="0033492E" w:rsidRPr="00815C8F" w14:paraId="7CA4D8B7" w14:textId="77777777" w:rsidTr="00815C8F">
        <w:tc>
          <w:tcPr>
            <w:tcW w:w="4219" w:type="dxa"/>
          </w:tcPr>
          <w:p w14:paraId="49DAD2A0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Кудрявцев Сергей Александрович</w:t>
            </w:r>
          </w:p>
        </w:tc>
        <w:tc>
          <w:tcPr>
            <w:tcW w:w="283" w:type="dxa"/>
          </w:tcPr>
          <w:p w14:paraId="6ACF2E85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938A1D3" w14:textId="5E992C03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начальник </w:t>
            </w:r>
            <w:r w:rsidR="004B7D8E" w:rsidRPr="00815C8F">
              <w:rPr>
                <w:sz w:val="25"/>
                <w:szCs w:val="25"/>
              </w:rPr>
              <w:t xml:space="preserve">департамента </w:t>
            </w:r>
            <w:r w:rsidRPr="00815C8F">
              <w:rPr>
                <w:sz w:val="25"/>
                <w:szCs w:val="25"/>
              </w:rPr>
              <w:t>организационно-контрольной работы мэрии</w:t>
            </w:r>
            <w:r w:rsidR="004B7D8E" w:rsidRPr="00815C8F">
              <w:rPr>
                <w:sz w:val="25"/>
                <w:szCs w:val="25"/>
              </w:rPr>
              <w:t xml:space="preserve"> города Новосибирска</w:t>
            </w:r>
            <w:r w:rsidRPr="00815C8F">
              <w:rPr>
                <w:sz w:val="25"/>
                <w:szCs w:val="25"/>
              </w:rPr>
              <w:t>;</w:t>
            </w:r>
          </w:p>
        </w:tc>
      </w:tr>
      <w:tr w:rsidR="004B7D8E" w:rsidRPr="00815C8F" w14:paraId="50025D37" w14:textId="77777777" w:rsidTr="00815C8F">
        <w:tc>
          <w:tcPr>
            <w:tcW w:w="4219" w:type="dxa"/>
          </w:tcPr>
          <w:p w14:paraId="44AB95B3" w14:textId="3A968EF7" w:rsidR="004B7D8E" w:rsidRPr="00815C8F" w:rsidRDefault="004B7D8E" w:rsidP="003E24BB">
            <w:pPr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Куккус</w:t>
            </w:r>
            <w:proofErr w:type="spellEnd"/>
            <w:r w:rsidRPr="00815C8F">
              <w:rPr>
                <w:sz w:val="25"/>
                <w:szCs w:val="25"/>
              </w:rPr>
              <w:t xml:space="preserve"> Александр </w:t>
            </w:r>
            <w:proofErr w:type="spellStart"/>
            <w:r w:rsidR="003E24BB" w:rsidRPr="00815C8F">
              <w:rPr>
                <w:sz w:val="25"/>
                <w:szCs w:val="25"/>
              </w:rPr>
              <w:t>Иоганович</w:t>
            </w:r>
            <w:proofErr w:type="spellEnd"/>
          </w:p>
        </w:tc>
        <w:tc>
          <w:tcPr>
            <w:tcW w:w="283" w:type="dxa"/>
          </w:tcPr>
          <w:p w14:paraId="059ABCB6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1C464CF0" w14:textId="3C858A02" w:rsidR="004B7D8E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Ленинского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4B7D8E" w:rsidRPr="00815C8F" w14:paraId="5BD6B688" w14:textId="77777777" w:rsidTr="00815C8F">
        <w:tc>
          <w:tcPr>
            <w:tcW w:w="4219" w:type="dxa"/>
          </w:tcPr>
          <w:p w14:paraId="6B6CE198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Лохницкий</w:t>
            </w:r>
            <w:proofErr w:type="spellEnd"/>
            <w:r w:rsidRPr="00815C8F">
              <w:rPr>
                <w:sz w:val="25"/>
                <w:szCs w:val="25"/>
              </w:rPr>
              <w:t xml:space="preserve"> Павел Иванович</w:t>
            </w:r>
          </w:p>
        </w:tc>
        <w:tc>
          <w:tcPr>
            <w:tcW w:w="283" w:type="dxa"/>
          </w:tcPr>
          <w:p w14:paraId="4B177609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5E180DCF" w14:textId="04209C0D" w:rsidR="00815C8F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комиссии по работе с ветеранами войны и военной службы </w:t>
            </w:r>
            <w:r w:rsidR="003E24BB" w:rsidRPr="00815C8F">
              <w:rPr>
                <w:color w:val="000000"/>
                <w:sz w:val="25"/>
                <w:szCs w:val="25"/>
              </w:rPr>
              <w:t>Новосибирской городской общественной организации ветеранов-пенсионеров войны, труда, военной службы и правоохранительных органов</w:t>
            </w:r>
            <w:r w:rsidRPr="00815C8F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4B7D8E" w:rsidRPr="00815C8F" w14:paraId="5D09F0FD" w14:textId="77777777" w:rsidTr="00815C8F">
        <w:tc>
          <w:tcPr>
            <w:tcW w:w="4219" w:type="dxa"/>
          </w:tcPr>
          <w:p w14:paraId="0A34F7D9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Митянина Нина Владимировна</w:t>
            </w:r>
          </w:p>
        </w:tc>
        <w:tc>
          <w:tcPr>
            <w:tcW w:w="283" w:type="dxa"/>
          </w:tcPr>
          <w:p w14:paraId="2D150511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1E5B4C1" w14:textId="0170FC3E" w:rsidR="004B7D8E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</w:t>
            </w:r>
            <w:proofErr w:type="spellStart"/>
            <w:r w:rsidRPr="00815C8F">
              <w:rPr>
                <w:sz w:val="25"/>
                <w:szCs w:val="25"/>
              </w:rPr>
              <w:t>Заельцовского</w:t>
            </w:r>
            <w:proofErr w:type="spellEnd"/>
            <w:r w:rsidRPr="00815C8F">
              <w:rPr>
                <w:sz w:val="25"/>
                <w:szCs w:val="25"/>
              </w:rPr>
              <w:t xml:space="preserve"> района г. Новосибирска (по согласованию);</w:t>
            </w:r>
          </w:p>
          <w:p w14:paraId="1A7030B9" w14:textId="77777777" w:rsidR="00815C8F" w:rsidRPr="00815C8F" w:rsidRDefault="00815C8F" w:rsidP="00CC0C95">
            <w:pPr>
              <w:jc w:val="both"/>
              <w:rPr>
                <w:sz w:val="25"/>
                <w:szCs w:val="25"/>
              </w:rPr>
            </w:pPr>
          </w:p>
        </w:tc>
      </w:tr>
      <w:tr w:rsidR="0033492E" w:rsidRPr="00815C8F" w14:paraId="6BD032A6" w14:textId="77777777" w:rsidTr="00815C8F">
        <w:tc>
          <w:tcPr>
            <w:tcW w:w="4219" w:type="dxa"/>
          </w:tcPr>
          <w:p w14:paraId="5B1AE61B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lastRenderedPageBreak/>
              <w:t>Незамаева</w:t>
            </w:r>
            <w:proofErr w:type="spellEnd"/>
            <w:r w:rsidRPr="00815C8F">
              <w:rPr>
                <w:sz w:val="25"/>
                <w:szCs w:val="25"/>
              </w:rPr>
              <w:t xml:space="preserve"> Ольга Борисовна</w:t>
            </w:r>
          </w:p>
        </w:tc>
        <w:tc>
          <w:tcPr>
            <w:tcW w:w="283" w:type="dxa"/>
          </w:tcPr>
          <w:p w14:paraId="31FA7CF1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7197E8F0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начальник департамента по социальной политике мэрии города Новосибирска;</w:t>
            </w:r>
          </w:p>
        </w:tc>
      </w:tr>
      <w:tr w:rsidR="004B7D8E" w:rsidRPr="00815C8F" w14:paraId="70507D94" w14:textId="77777777" w:rsidTr="00815C8F">
        <w:tc>
          <w:tcPr>
            <w:tcW w:w="4219" w:type="dxa"/>
          </w:tcPr>
          <w:p w14:paraId="1C852CD8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Оленников Дмитрий Михайлович</w:t>
            </w:r>
          </w:p>
        </w:tc>
        <w:tc>
          <w:tcPr>
            <w:tcW w:w="283" w:type="dxa"/>
          </w:tcPr>
          <w:p w14:paraId="3C1626D2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8DC23A7" w14:textId="5AEE94A5" w:rsidR="004B7D8E" w:rsidRPr="00815C8F" w:rsidRDefault="004B7D8E" w:rsidP="00CC0C95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Советского района города Новосибирска;</w:t>
            </w:r>
          </w:p>
        </w:tc>
      </w:tr>
      <w:tr w:rsidR="004B7D8E" w:rsidRPr="00815C8F" w14:paraId="5285A640" w14:textId="77777777" w:rsidTr="00815C8F">
        <w:tc>
          <w:tcPr>
            <w:tcW w:w="4219" w:type="dxa"/>
          </w:tcPr>
          <w:p w14:paraId="7C423FA9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Палецкая</w:t>
            </w:r>
            <w:proofErr w:type="spellEnd"/>
            <w:r w:rsidRPr="00815C8F">
              <w:rPr>
                <w:sz w:val="25"/>
                <w:szCs w:val="25"/>
              </w:rPr>
              <w:t xml:space="preserve"> Тамара Федоровна</w:t>
            </w:r>
          </w:p>
        </w:tc>
        <w:tc>
          <w:tcPr>
            <w:tcW w:w="283" w:type="dxa"/>
          </w:tcPr>
          <w:p w14:paraId="14913D32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2E551F3" w14:textId="6D67774A" w:rsidR="004B7D8E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Первомайского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4B7D8E" w:rsidRPr="00815C8F" w14:paraId="65271EC4" w14:textId="77777777" w:rsidTr="00815C8F">
        <w:tc>
          <w:tcPr>
            <w:tcW w:w="4219" w:type="dxa"/>
          </w:tcPr>
          <w:p w14:paraId="6C172149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Пятницкий Борис Петрович</w:t>
            </w:r>
          </w:p>
        </w:tc>
        <w:tc>
          <w:tcPr>
            <w:tcW w:w="283" w:type="dxa"/>
          </w:tcPr>
          <w:p w14:paraId="4E64D5E5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0D6E8D15" w14:textId="5F7824BC" w:rsidR="004B7D8E" w:rsidRPr="00815C8F" w:rsidRDefault="004B7D8E" w:rsidP="008B5E54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заместитель председателя </w:t>
            </w:r>
            <w:r w:rsidR="008B5E54" w:rsidRPr="00815C8F">
              <w:rPr>
                <w:color w:val="000000"/>
                <w:sz w:val="25"/>
                <w:szCs w:val="25"/>
              </w:rPr>
              <w:t>Новосибирской городской общественной организации ветеранов-пенсионеров войны, труда, военной службы и правоохранительных органов</w:t>
            </w:r>
            <w:r w:rsidRPr="00815C8F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4B7D8E" w:rsidRPr="00815C8F" w14:paraId="708A3CBA" w14:textId="77777777" w:rsidTr="00815C8F">
        <w:tc>
          <w:tcPr>
            <w:tcW w:w="4219" w:type="dxa"/>
          </w:tcPr>
          <w:p w14:paraId="21335D59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Рудских</w:t>
            </w:r>
            <w:proofErr w:type="spellEnd"/>
            <w:r w:rsidRPr="00815C8F">
              <w:rPr>
                <w:sz w:val="25"/>
                <w:szCs w:val="25"/>
              </w:rPr>
              <w:t xml:space="preserve"> Александр Анатольевич</w:t>
            </w:r>
          </w:p>
        </w:tc>
        <w:tc>
          <w:tcPr>
            <w:tcW w:w="283" w:type="dxa"/>
          </w:tcPr>
          <w:p w14:paraId="4A90F37A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5D9687C" w14:textId="0248AA0E" w:rsidR="004B7D8E" w:rsidRPr="00815C8F" w:rsidRDefault="004B7D8E" w:rsidP="00CC0C95">
            <w:pPr>
              <w:pStyle w:val="a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Дзержинского района города Новосибирска;</w:t>
            </w:r>
          </w:p>
        </w:tc>
      </w:tr>
      <w:tr w:rsidR="004B7D8E" w:rsidRPr="00815C8F" w14:paraId="08695FE8" w14:textId="77777777" w:rsidTr="00815C8F">
        <w:tc>
          <w:tcPr>
            <w:tcW w:w="4219" w:type="dxa"/>
          </w:tcPr>
          <w:p w14:paraId="7FE7164F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Сахарова Елена Григорьевна</w:t>
            </w:r>
          </w:p>
        </w:tc>
        <w:tc>
          <w:tcPr>
            <w:tcW w:w="283" w:type="dxa"/>
          </w:tcPr>
          <w:p w14:paraId="5F4FE370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16D51A94" w14:textId="20D5A2FA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медико-оздоровительной комиссии </w:t>
            </w:r>
            <w:r w:rsidR="008B5E54" w:rsidRPr="00815C8F">
              <w:rPr>
                <w:color w:val="000000"/>
                <w:sz w:val="25"/>
                <w:szCs w:val="25"/>
              </w:rPr>
              <w:t>Новосибирской городской общественной организации ветеранов-пенсионеров войны, труда, военной службы и правоохранительных органов</w:t>
            </w:r>
            <w:r w:rsidRPr="00815C8F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33492E" w:rsidRPr="00815C8F" w14:paraId="781D00B3" w14:textId="77777777" w:rsidTr="00815C8F">
        <w:tc>
          <w:tcPr>
            <w:tcW w:w="4219" w:type="dxa"/>
          </w:tcPr>
          <w:p w14:paraId="2D340710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Столяров Михаил Николаевич</w:t>
            </w:r>
          </w:p>
        </w:tc>
        <w:tc>
          <w:tcPr>
            <w:tcW w:w="283" w:type="dxa"/>
          </w:tcPr>
          <w:p w14:paraId="3FFFB4EC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4FCC9FD8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начальник департамента информационной политики мэрии города Новосибирска;</w:t>
            </w:r>
          </w:p>
        </w:tc>
      </w:tr>
      <w:tr w:rsidR="004B7D8E" w:rsidRPr="00815C8F" w14:paraId="47A3ABCA" w14:textId="77777777" w:rsidTr="00815C8F">
        <w:tc>
          <w:tcPr>
            <w:tcW w:w="4219" w:type="dxa"/>
          </w:tcPr>
          <w:p w14:paraId="5D1EDDFB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bookmarkStart w:id="6" w:name="_Hlk81555663"/>
            <w:r w:rsidRPr="00815C8F">
              <w:rPr>
                <w:sz w:val="25"/>
                <w:szCs w:val="25"/>
              </w:rPr>
              <w:t>Терешкова Анна Васильевна</w:t>
            </w:r>
          </w:p>
        </w:tc>
        <w:tc>
          <w:tcPr>
            <w:tcW w:w="283" w:type="dxa"/>
          </w:tcPr>
          <w:p w14:paraId="0436C3FF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4409D0FF" w14:textId="25F365EC" w:rsidR="004B7D8E" w:rsidRPr="00815C8F" w:rsidRDefault="004B7D8E" w:rsidP="00E17F3C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заместитель мэра город Новосибирска –</w:t>
            </w:r>
            <w:r w:rsidR="00815C8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началь</w:t>
            </w:r>
            <w:proofErr w:type="spellEnd"/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ник</w:t>
            </w:r>
            <w:proofErr w:type="gramEnd"/>
            <w:r w:rsidRPr="00815C8F">
              <w:rPr>
                <w:sz w:val="25"/>
                <w:szCs w:val="25"/>
              </w:rPr>
              <w:t xml:space="preserve"> департамента культуры, спорта и молодежной политики мэрии города Новосибирска;</w:t>
            </w:r>
          </w:p>
        </w:tc>
      </w:tr>
      <w:bookmarkEnd w:id="6"/>
      <w:tr w:rsidR="004B7D8E" w:rsidRPr="00815C8F" w14:paraId="3AB53A2B" w14:textId="77777777" w:rsidTr="00815C8F">
        <w:tc>
          <w:tcPr>
            <w:tcW w:w="4219" w:type="dxa"/>
          </w:tcPr>
          <w:p w14:paraId="6D89A931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Федорищев Иван Павлович</w:t>
            </w:r>
          </w:p>
        </w:tc>
        <w:tc>
          <w:tcPr>
            <w:tcW w:w="283" w:type="dxa"/>
          </w:tcPr>
          <w:p w14:paraId="552CB1B0" w14:textId="77777777" w:rsidR="004B7D8E" w:rsidRPr="00815C8F" w:rsidRDefault="004B7D8E" w:rsidP="00CC0C95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EA99491" w14:textId="0599E4C2" w:rsidR="004B7D8E" w:rsidRPr="00815C8F" w:rsidRDefault="004B7D8E" w:rsidP="00815C8F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правоохранительных органов </w:t>
            </w:r>
            <w:r w:rsidR="008B5E54" w:rsidRPr="00815C8F">
              <w:rPr>
                <w:sz w:val="25"/>
                <w:szCs w:val="25"/>
              </w:rPr>
              <w:t>Октябрьского</w:t>
            </w:r>
            <w:r w:rsidRPr="00815C8F">
              <w:rPr>
                <w:sz w:val="25"/>
                <w:szCs w:val="25"/>
              </w:rPr>
              <w:t xml:space="preserve"> района г. Новосибирска (по </w:t>
            </w:r>
            <w:proofErr w:type="spellStart"/>
            <w:proofErr w:type="gramStart"/>
            <w:r w:rsidRPr="00815C8F">
              <w:rPr>
                <w:sz w:val="25"/>
                <w:szCs w:val="25"/>
              </w:rPr>
              <w:t>согласо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ванию</w:t>
            </w:r>
            <w:proofErr w:type="spellEnd"/>
            <w:proofErr w:type="gramEnd"/>
            <w:r w:rsidRPr="00815C8F">
              <w:rPr>
                <w:sz w:val="25"/>
                <w:szCs w:val="25"/>
              </w:rPr>
              <w:t>);</w:t>
            </w:r>
          </w:p>
        </w:tc>
      </w:tr>
      <w:tr w:rsidR="0033492E" w:rsidRPr="00815C8F" w14:paraId="1ACC12D0" w14:textId="77777777" w:rsidTr="00815C8F">
        <w:tc>
          <w:tcPr>
            <w:tcW w:w="4219" w:type="dxa"/>
          </w:tcPr>
          <w:p w14:paraId="0BB0CE10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Хорошунов</w:t>
            </w:r>
            <w:proofErr w:type="spellEnd"/>
            <w:r w:rsidRPr="00815C8F">
              <w:rPr>
                <w:sz w:val="25"/>
                <w:szCs w:val="25"/>
              </w:rPr>
              <w:t xml:space="preserve"> </w:t>
            </w:r>
            <w:bookmarkStart w:id="7" w:name="_Hlk82011301"/>
            <w:r w:rsidRPr="00815C8F">
              <w:rPr>
                <w:sz w:val="25"/>
                <w:szCs w:val="25"/>
              </w:rPr>
              <w:t>Олег Владимирович</w:t>
            </w:r>
            <w:bookmarkEnd w:id="7"/>
          </w:p>
          <w:p w14:paraId="18DDF92E" w14:textId="77777777" w:rsidR="0033492E" w:rsidRPr="00815C8F" w:rsidRDefault="0033492E" w:rsidP="0033492E">
            <w:pPr>
              <w:rPr>
                <w:sz w:val="25"/>
                <w:szCs w:val="25"/>
              </w:rPr>
            </w:pPr>
          </w:p>
        </w:tc>
        <w:tc>
          <w:tcPr>
            <w:tcW w:w="283" w:type="dxa"/>
          </w:tcPr>
          <w:p w14:paraId="16AD2A7D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0C43A98C" w14:textId="4DD039DA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bookmarkStart w:id="8" w:name="_Hlk82011319"/>
            <w:r w:rsidRPr="00815C8F">
              <w:rPr>
                <w:sz w:val="25"/>
                <w:szCs w:val="25"/>
              </w:rPr>
              <w:t>председатель комитета рекламы и информации мэрии</w:t>
            </w:r>
            <w:bookmarkEnd w:id="8"/>
            <w:r w:rsidR="004B7D8E" w:rsidRPr="00815C8F">
              <w:rPr>
                <w:sz w:val="25"/>
                <w:szCs w:val="25"/>
              </w:rPr>
              <w:t xml:space="preserve"> города Новосибирска</w:t>
            </w:r>
            <w:r w:rsidRPr="00815C8F">
              <w:rPr>
                <w:sz w:val="25"/>
                <w:szCs w:val="25"/>
              </w:rPr>
              <w:t>;</w:t>
            </w:r>
          </w:p>
        </w:tc>
      </w:tr>
      <w:tr w:rsidR="004B7D8E" w:rsidRPr="00815C8F" w14:paraId="1D74FB35" w14:textId="77777777" w:rsidTr="00815C8F">
        <w:tc>
          <w:tcPr>
            <w:tcW w:w="4219" w:type="dxa"/>
          </w:tcPr>
          <w:p w14:paraId="5D1469D9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proofErr w:type="spellStart"/>
            <w:r w:rsidRPr="00815C8F">
              <w:rPr>
                <w:sz w:val="25"/>
                <w:szCs w:val="25"/>
              </w:rPr>
              <w:t>Шатула</w:t>
            </w:r>
            <w:proofErr w:type="spellEnd"/>
            <w:r w:rsidRPr="00815C8F">
              <w:rPr>
                <w:sz w:val="25"/>
                <w:szCs w:val="25"/>
              </w:rPr>
              <w:t xml:space="preserve"> Герман Николаевич</w:t>
            </w:r>
          </w:p>
        </w:tc>
        <w:tc>
          <w:tcPr>
            <w:tcW w:w="283" w:type="dxa"/>
          </w:tcPr>
          <w:p w14:paraId="732D8637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3482EAC3" w14:textId="2BD5D4DB" w:rsidR="004B7D8E" w:rsidRPr="00815C8F" w:rsidRDefault="004B7D8E" w:rsidP="00CC0C95">
            <w:pPr>
              <w:pStyle w:val="a9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глава администрации Калининского района города Новосибирска;</w:t>
            </w:r>
          </w:p>
        </w:tc>
      </w:tr>
      <w:tr w:rsidR="0033492E" w:rsidRPr="00815C8F" w14:paraId="1411CE54" w14:textId="77777777" w:rsidTr="00815C8F">
        <w:tc>
          <w:tcPr>
            <w:tcW w:w="4219" w:type="dxa"/>
          </w:tcPr>
          <w:p w14:paraId="21FA7CD2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Щукин Игорь Викторович</w:t>
            </w:r>
          </w:p>
        </w:tc>
        <w:tc>
          <w:tcPr>
            <w:tcW w:w="283" w:type="dxa"/>
          </w:tcPr>
          <w:p w14:paraId="2193542A" w14:textId="77777777" w:rsidR="0033492E" w:rsidRPr="00815C8F" w:rsidRDefault="0033492E" w:rsidP="0033492E">
            <w:pPr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C109ADD" w14:textId="77777777" w:rsidR="0033492E" w:rsidRPr="00815C8F" w:rsidRDefault="0033492E" w:rsidP="0033492E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начальник управления общественных связей мэрии города Новосибирска;</w:t>
            </w:r>
          </w:p>
        </w:tc>
      </w:tr>
      <w:tr w:rsidR="004B7D8E" w:rsidRPr="00815C8F" w14:paraId="1A7F9CA2" w14:textId="77777777" w:rsidTr="00815C8F">
        <w:tc>
          <w:tcPr>
            <w:tcW w:w="4219" w:type="dxa"/>
          </w:tcPr>
          <w:p w14:paraId="002AF89A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Щукина Елена Михайловна</w:t>
            </w:r>
          </w:p>
        </w:tc>
        <w:tc>
          <w:tcPr>
            <w:tcW w:w="283" w:type="dxa"/>
          </w:tcPr>
          <w:p w14:paraId="0B8FE532" w14:textId="77777777" w:rsidR="004B7D8E" w:rsidRPr="00815C8F" w:rsidRDefault="004B7D8E" w:rsidP="00CC0C95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2A5859F4" w14:textId="31F4CEE3" w:rsidR="004B7D8E" w:rsidRPr="00815C8F" w:rsidRDefault="004B7D8E" w:rsidP="008B5E54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директор муниципального </w:t>
            </w:r>
            <w:r w:rsidR="008B5E54" w:rsidRPr="00815C8F">
              <w:rPr>
                <w:sz w:val="25"/>
                <w:szCs w:val="25"/>
              </w:rPr>
              <w:t>автономного</w:t>
            </w:r>
            <w:r w:rsidRPr="00815C8F">
              <w:rPr>
                <w:sz w:val="25"/>
                <w:szCs w:val="25"/>
              </w:rPr>
              <w:t xml:space="preserve"> учреждения культуры города Новосибирска «Музей Новосибирска»;</w:t>
            </w:r>
          </w:p>
        </w:tc>
      </w:tr>
      <w:tr w:rsidR="008A3AA7" w:rsidRPr="00815C8F" w14:paraId="5637D23B" w14:textId="77777777" w:rsidTr="00815C8F">
        <w:tc>
          <w:tcPr>
            <w:tcW w:w="4219" w:type="dxa"/>
          </w:tcPr>
          <w:p w14:paraId="50A7A8A1" w14:textId="77777777" w:rsidR="008A3AA7" w:rsidRPr="00815C8F" w:rsidRDefault="008A3AA7" w:rsidP="008A3AA7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Яровой Александр Тимофеевич</w:t>
            </w:r>
          </w:p>
        </w:tc>
        <w:tc>
          <w:tcPr>
            <w:tcW w:w="283" w:type="dxa"/>
          </w:tcPr>
          <w:p w14:paraId="4AFCFBE2" w14:textId="77777777" w:rsidR="008A3AA7" w:rsidRPr="00815C8F" w:rsidRDefault="008A3AA7" w:rsidP="008A3AA7">
            <w:pPr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>-</w:t>
            </w:r>
          </w:p>
        </w:tc>
        <w:tc>
          <w:tcPr>
            <w:tcW w:w="5529" w:type="dxa"/>
          </w:tcPr>
          <w:p w14:paraId="6657ED4F" w14:textId="1CBE38E4" w:rsidR="008A3AA7" w:rsidRPr="00815C8F" w:rsidRDefault="008A3AA7" w:rsidP="004B7D8E">
            <w:pPr>
              <w:pStyle w:val="af4"/>
              <w:ind w:left="0"/>
              <w:jc w:val="both"/>
              <w:rPr>
                <w:sz w:val="25"/>
                <w:szCs w:val="25"/>
              </w:rPr>
            </w:pPr>
            <w:r w:rsidRPr="00815C8F">
              <w:rPr>
                <w:sz w:val="25"/>
                <w:szCs w:val="25"/>
              </w:rPr>
              <w:t xml:space="preserve">председатель районной общественной организации ветеранов-пенсионеров войны, труда, военной службы и </w:t>
            </w:r>
            <w:proofErr w:type="gramStart"/>
            <w:r w:rsidRPr="00815C8F">
              <w:rPr>
                <w:sz w:val="25"/>
                <w:szCs w:val="25"/>
              </w:rPr>
              <w:t>право-охранительных</w:t>
            </w:r>
            <w:proofErr w:type="gramEnd"/>
            <w:r w:rsidRPr="00815C8F">
              <w:rPr>
                <w:sz w:val="25"/>
                <w:szCs w:val="25"/>
              </w:rPr>
              <w:t xml:space="preserve"> органов Железнодорожного района г. Новосибирска (по </w:t>
            </w:r>
            <w:proofErr w:type="spellStart"/>
            <w:r w:rsidRPr="00815C8F">
              <w:rPr>
                <w:sz w:val="25"/>
                <w:szCs w:val="25"/>
              </w:rPr>
              <w:t>сог</w:t>
            </w:r>
            <w:r w:rsidR="00815C8F">
              <w:rPr>
                <w:sz w:val="25"/>
                <w:szCs w:val="25"/>
              </w:rPr>
              <w:t>-</w:t>
            </w:r>
            <w:r w:rsidRPr="00815C8F">
              <w:rPr>
                <w:sz w:val="25"/>
                <w:szCs w:val="25"/>
              </w:rPr>
              <w:t>ласованию</w:t>
            </w:r>
            <w:proofErr w:type="spellEnd"/>
            <w:r w:rsidRPr="00815C8F">
              <w:rPr>
                <w:sz w:val="25"/>
                <w:szCs w:val="25"/>
              </w:rPr>
              <w:t>).</w:t>
            </w:r>
          </w:p>
        </w:tc>
      </w:tr>
    </w:tbl>
    <w:p w14:paraId="3688F5CE" w14:textId="77777777" w:rsidR="00240705" w:rsidRPr="007221D1" w:rsidRDefault="00240705" w:rsidP="001D4D26">
      <w:pPr>
        <w:ind w:left="4956" w:firstLine="708"/>
        <w:jc w:val="right"/>
        <w:rPr>
          <w:rFonts w:eastAsia="Calibri"/>
          <w:color w:val="000000"/>
          <w:lang w:eastAsia="en-US"/>
        </w:rPr>
      </w:pPr>
    </w:p>
    <w:p w14:paraId="3F4AA78B" w14:textId="77777777" w:rsidR="008A3AA7" w:rsidRDefault="00836D94" w:rsidP="007A4002">
      <w:pPr>
        <w:widowControl/>
        <w:jc w:val="center"/>
      </w:pPr>
      <w:r>
        <w:t>___________</w:t>
      </w:r>
    </w:p>
    <w:p w14:paraId="182F22E1" w14:textId="77777777" w:rsidR="001B5F53" w:rsidRDefault="001B5F53" w:rsidP="001B5F53">
      <w:pPr>
        <w:widowControl/>
        <w:jc w:val="both"/>
        <w:sectPr w:rsidR="001B5F53" w:rsidSect="00815C8F"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  <w:docGrid w:linePitch="381"/>
        </w:sectPr>
      </w:pPr>
    </w:p>
    <w:p w14:paraId="2E0A52D1" w14:textId="77777777" w:rsidR="008A3AA7" w:rsidRPr="00CD6DF4" w:rsidRDefault="008A3AA7" w:rsidP="008A3AA7">
      <w:pPr>
        <w:ind w:left="11624" w:firstLine="708"/>
        <w:jc w:val="both"/>
        <w:rPr>
          <w:rFonts w:eastAsia="Calibri"/>
          <w:color w:val="000000"/>
          <w:lang w:eastAsia="en-US"/>
        </w:rPr>
      </w:pPr>
      <w:r w:rsidRPr="00CD6DF4">
        <w:rPr>
          <w:rFonts w:eastAsia="Calibri"/>
          <w:color w:val="000000"/>
          <w:lang w:eastAsia="en-US"/>
        </w:rPr>
        <w:lastRenderedPageBreak/>
        <w:t xml:space="preserve">Приложение 2 </w:t>
      </w:r>
    </w:p>
    <w:p w14:paraId="5D17F52A" w14:textId="77777777" w:rsidR="008A3AA7" w:rsidRPr="00CD6DF4" w:rsidRDefault="008A3AA7" w:rsidP="008A3AA7">
      <w:pPr>
        <w:ind w:left="11624" w:firstLine="708"/>
        <w:jc w:val="both"/>
        <w:rPr>
          <w:rFonts w:eastAsia="Calibri"/>
          <w:color w:val="000000"/>
          <w:lang w:eastAsia="en-US"/>
        </w:rPr>
      </w:pPr>
      <w:r w:rsidRPr="00CD6DF4">
        <w:rPr>
          <w:rFonts w:eastAsia="Calibri"/>
          <w:color w:val="000000"/>
          <w:lang w:eastAsia="en-US"/>
        </w:rPr>
        <w:t xml:space="preserve">к распоряжению мэрии </w:t>
      </w:r>
    </w:p>
    <w:p w14:paraId="7B2532E8" w14:textId="77777777" w:rsidR="008A3AA7" w:rsidRPr="00CD6DF4" w:rsidRDefault="008A3AA7" w:rsidP="008A3AA7">
      <w:pPr>
        <w:ind w:left="11624" w:firstLine="708"/>
        <w:jc w:val="both"/>
        <w:rPr>
          <w:rFonts w:eastAsia="Calibri"/>
          <w:color w:val="000000"/>
          <w:lang w:eastAsia="en-US"/>
        </w:rPr>
      </w:pPr>
      <w:r w:rsidRPr="00CD6DF4">
        <w:rPr>
          <w:rFonts w:eastAsia="Calibri"/>
          <w:color w:val="000000"/>
          <w:lang w:eastAsia="en-US"/>
        </w:rPr>
        <w:t>города Новосибирска</w:t>
      </w:r>
    </w:p>
    <w:p w14:paraId="5D1EE8A3" w14:textId="06185186" w:rsidR="008A3AA7" w:rsidRPr="00CD6DF4" w:rsidRDefault="008A3AA7" w:rsidP="008A3AA7">
      <w:pPr>
        <w:ind w:left="11624" w:firstLine="708"/>
        <w:jc w:val="both"/>
        <w:rPr>
          <w:rFonts w:eastAsia="Calibri"/>
          <w:color w:val="000000"/>
          <w:lang w:eastAsia="en-US"/>
        </w:rPr>
      </w:pPr>
      <w:r w:rsidRPr="00CD6DF4">
        <w:rPr>
          <w:rFonts w:eastAsia="Calibri"/>
          <w:color w:val="000000"/>
          <w:lang w:eastAsia="en-US"/>
        </w:rPr>
        <w:t xml:space="preserve">от </w:t>
      </w:r>
      <w:r w:rsidR="002D1D83">
        <w:rPr>
          <w:rFonts w:eastAsia="Calibri"/>
          <w:color w:val="000000"/>
          <w:u w:val="single"/>
          <w:lang w:eastAsia="en-US"/>
        </w:rPr>
        <w:t>13.09.2021</w:t>
      </w:r>
      <w:r w:rsidRPr="00CD6DF4">
        <w:rPr>
          <w:rFonts w:eastAsia="Calibri"/>
          <w:color w:val="000000"/>
          <w:lang w:eastAsia="en-US"/>
        </w:rPr>
        <w:t xml:space="preserve"> № </w:t>
      </w:r>
      <w:r w:rsidR="002D1D83">
        <w:rPr>
          <w:rFonts w:eastAsia="Calibri"/>
          <w:color w:val="000000"/>
          <w:u w:val="single"/>
          <w:lang w:eastAsia="en-US"/>
        </w:rPr>
        <w:t>126-р</w:t>
      </w:r>
    </w:p>
    <w:p w14:paraId="01F8B7B3" w14:textId="77777777" w:rsidR="0093650F" w:rsidRPr="00BF7E3D" w:rsidRDefault="0093650F" w:rsidP="007A4002">
      <w:pPr>
        <w:widowControl/>
        <w:jc w:val="center"/>
        <w:rPr>
          <w:rFonts w:eastAsiaTheme="minorEastAsia"/>
        </w:rPr>
      </w:pPr>
    </w:p>
    <w:p w14:paraId="05CFA6E3" w14:textId="3DABEC4D" w:rsidR="00B42A7C" w:rsidRPr="00A62DF2" w:rsidRDefault="0093650F" w:rsidP="007A4002">
      <w:pPr>
        <w:widowControl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A62DF2">
        <w:rPr>
          <w:rFonts w:eastAsiaTheme="minorEastAsia"/>
          <w:b/>
          <w:sz w:val="26"/>
          <w:szCs w:val="26"/>
        </w:rPr>
        <w:t>ГОРОДСКОЙ ПЛАН</w:t>
      </w:r>
    </w:p>
    <w:p w14:paraId="24626769" w14:textId="77777777" w:rsidR="0093650F" w:rsidRPr="00A62DF2" w:rsidRDefault="005412F8" w:rsidP="005412F8">
      <w:pPr>
        <w:widowControl/>
        <w:shd w:val="clear" w:color="auto" w:fill="FFFFFF" w:themeFill="background1"/>
        <w:jc w:val="center"/>
        <w:rPr>
          <w:rFonts w:eastAsiaTheme="minorEastAsia"/>
          <w:b/>
          <w:sz w:val="26"/>
          <w:szCs w:val="26"/>
        </w:rPr>
      </w:pPr>
      <w:r w:rsidRPr="00A62DF2">
        <w:rPr>
          <w:rFonts w:eastAsiaTheme="minorEastAsia"/>
          <w:b/>
          <w:sz w:val="26"/>
          <w:szCs w:val="26"/>
        </w:rPr>
        <w:t xml:space="preserve">основных мероприятий </w:t>
      </w:r>
      <w:r w:rsidR="00DF077F" w:rsidRPr="00A62DF2">
        <w:rPr>
          <w:rFonts w:eastAsiaTheme="minorEastAsia"/>
          <w:b/>
          <w:sz w:val="26"/>
          <w:szCs w:val="26"/>
        </w:rPr>
        <w:t xml:space="preserve">по проведению </w:t>
      </w:r>
      <w:r w:rsidRPr="00A62DF2">
        <w:rPr>
          <w:rFonts w:eastAsiaTheme="minorEastAsia"/>
          <w:b/>
          <w:sz w:val="26"/>
          <w:szCs w:val="26"/>
        </w:rPr>
        <w:t>акции «Эстафета патриотизма поколений»</w:t>
      </w:r>
      <w:r w:rsidR="008E2831" w:rsidRPr="00A62DF2">
        <w:rPr>
          <w:rFonts w:eastAsiaTheme="minorEastAsia"/>
          <w:b/>
          <w:sz w:val="26"/>
          <w:szCs w:val="26"/>
        </w:rPr>
        <w:t>, посвященной</w:t>
      </w:r>
    </w:p>
    <w:p w14:paraId="0A41F4A3" w14:textId="3D54F687" w:rsidR="005412F8" w:rsidRPr="00A62DF2" w:rsidRDefault="008E2831" w:rsidP="005412F8">
      <w:pPr>
        <w:widowControl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A62DF2">
        <w:rPr>
          <w:rFonts w:eastAsiaTheme="minorEastAsia"/>
          <w:b/>
          <w:sz w:val="26"/>
          <w:szCs w:val="26"/>
        </w:rPr>
        <w:t>80-летию Победы в Великой Отечественной войне 1941 – 1945 годов</w:t>
      </w:r>
      <w:r w:rsidR="005412F8" w:rsidRPr="00A62DF2">
        <w:rPr>
          <w:rFonts w:eastAsiaTheme="minorEastAsia"/>
          <w:b/>
          <w:sz w:val="26"/>
          <w:szCs w:val="26"/>
        </w:rPr>
        <w:t xml:space="preserve"> </w:t>
      </w:r>
    </w:p>
    <w:p w14:paraId="1F52BE19" w14:textId="77777777" w:rsidR="005412F8" w:rsidRPr="00A62DF2" w:rsidRDefault="005412F8" w:rsidP="005412F8">
      <w:pPr>
        <w:widowControl/>
        <w:shd w:val="clear" w:color="auto" w:fill="FFFFFF" w:themeFill="background1"/>
        <w:tabs>
          <w:tab w:val="left" w:pos="6946"/>
        </w:tabs>
        <w:rPr>
          <w:rFonts w:eastAsiaTheme="minorEastAsia"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580"/>
        <w:gridCol w:w="5500"/>
      </w:tblGrid>
      <w:tr w:rsidR="005412F8" w:rsidRPr="003A24E9" w14:paraId="276AFE10" w14:textId="77777777" w:rsidTr="001046A5">
        <w:tc>
          <w:tcPr>
            <w:tcW w:w="709" w:type="dxa"/>
            <w:shd w:val="clear" w:color="auto" w:fill="FFFFFF" w:themeFill="background1"/>
          </w:tcPr>
          <w:p w14:paraId="67A7D188" w14:textId="7AB2434C" w:rsidR="005412F8" w:rsidRPr="003A24E9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1CBB61E5" w14:textId="51CABB74" w:rsidR="005412F8" w:rsidRPr="003A24E9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D718996" w14:textId="77777777" w:rsidR="003A24E9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Сроки</w:t>
            </w:r>
          </w:p>
          <w:p w14:paraId="5BA76003" w14:textId="1E1DB321" w:rsidR="005412F8" w:rsidRPr="003A24E9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проведения</w:t>
            </w:r>
          </w:p>
        </w:tc>
        <w:tc>
          <w:tcPr>
            <w:tcW w:w="2580" w:type="dxa"/>
            <w:shd w:val="clear" w:color="auto" w:fill="FFFFFF" w:themeFill="background1"/>
          </w:tcPr>
          <w:p w14:paraId="3F1B3A6B" w14:textId="618923D9" w:rsidR="005412F8" w:rsidRPr="003A24E9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Место проведения</w:t>
            </w:r>
          </w:p>
        </w:tc>
        <w:tc>
          <w:tcPr>
            <w:tcW w:w="5500" w:type="dxa"/>
            <w:shd w:val="clear" w:color="auto" w:fill="FFFFFF" w:themeFill="background1"/>
          </w:tcPr>
          <w:p w14:paraId="129CE0DB" w14:textId="3BC1A37C" w:rsidR="008E2831" w:rsidRPr="003A24E9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A24E9">
              <w:rPr>
                <w:rFonts w:eastAsiaTheme="minorEastAsia"/>
                <w:sz w:val="26"/>
                <w:szCs w:val="26"/>
              </w:rPr>
              <w:t>Ответственный</w:t>
            </w:r>
          </w:p>
        </w:tc>
      </w:tr>
    </w:tbl>
    <w:p w14:paraId="5C008F08" w14:textId="77777777" w:rsidR="001B5F53" w:rsidRPr="001B5F53" w:rsidRDefault="001B5F53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580"/>
        <w:gridCol w:w="5500"/>
      </w:tblGrid>
      <w:tr w:rsidR="003A24E9" w:rsidRPr="005412F8" w14:paraId="3A07905E" w14:textId="77777777" w:rsidTr="00A62DF2">
        <w:trPr>
          <w:tblHeader/>
        </w:trPr>
        <w:tc>
          <w:tcPr>
            <w:tcW w:w="709" w:type="dxa"/>
            <w:shd w:val="clear" w:color="auto" w:fill="FFFFFF" w:themeFill="background1"/>
          </w:tcPr>
          <w:p w14:paraId="3F7D2A5A" w14:textId="664586CE" w:rsidR="003A24E9" w:rsidRPr="005412F8" w:rsidRDefault="00CD6DF4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E9922" w14:textId="55E4AC65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59067" w14:textId="40B685C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1C490" w14:textId="3537AB31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EBFF9" w14:textId="33AF469A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</w:tr>
      <w:tr w:rsidR="001E558F" w:rsidRPr="005412F8" w14:paraId="2D0E8FD6" w14:textId="77777777" w:rsidTr="001046A5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67AACEB4" w14:textId="77777777" w:rsidR="001E558F" w:rsidRDefault="001E558F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1E794310" w14:textId="34AB3CA4" w:rsidR="001E558F" w:rsidRDefault="001E558F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1. </w:t>
            </w:r>
            <w:r w:rsidRPr="005412F8">
              <w:rPr>
                <w:rFonts w:eastAsiaTheme="minorEastAsia"/>
                <w:b/>
                <w:sz w:val="26"/>
                <w:szCs w:val="26"/>
              </w:rPr>
              <w:t>Городские события</w:t>
            </w:r>
          </w:p>
        </w:tc>
      </w:tr>
      <w:tr w:rsidR="003A24E9" w:rsidRPr="005412F8" w14:paraId="5146F8A4" w14:textId="77777777" w:rsidTr="001046A5">
        <w:tc>
          <w:tcPr>
            <w:tcW w:w="709" w:type="dxa"/>
            <w:shd w:val="clear" w:color="auto" w:fill="FFFFFF" w:themeFill="background1"/>
          </w:tcPr>
          <w:p w14:paraId="064F8EF0" w14:textId="46AF5D51" w:rsidR="003A24E9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4820" w:type="dxa"/>
            <w:shd w:val="clear" w:color="auto" w:fill="FFFFFF" w:themeFill="background1"/>
          </w:tcPr>
          <w:p w14:paraId="32EC57A4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Конкурс видеосюжетов «Пишу историю города»</w:t>
            </w:r>
          </w:p>
          <w:p w14:paraId="352B3247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34A442" w14:textId="2B54BFA8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 – 2025</w:t>
            </w:r>
            <w:r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5F8E6957" w14:textId="02356FA4" w:rsidR="003A24E9" w:rsidRPr="005412F8" w:rsidRDefault="00B308EC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756C27FD" w14:textId="69CA4370" w:rsidR="003A24E9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Департамент информационной политики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3A24E9" w:rsidRPr="005412F8" w14:paraId="76565A75" w14:textId="77777777" w:rsidTr="001046A5">
        <w:tc>
          <w:tcPr>
            <w:tcW w:w="709" w:type="dxa"/>
            <w:shd w:val="clear" w:color="auto" w:fill="FFFFFF" w:themeFill="background1"/>
          </w:tcPr>
          <w:p w14:paraId="4EA170BF" w14:textId="7F689F52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4820" w:type="dxa"/>
            <w:shd w:val="clear" w:color="auto" w:fill="FFFFFF" w:themeFill="background1"/>
          </w:tcPr>
          <w:p w14:paraId="226F2D6D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Фотоконкурс «Отцы и дети»</w:t>
            </w:r>
          </w:p>
          <w:p w14:paraId="1E2E6081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38E74A" w14:textId="7A3AE42F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>2025</w:t>
            </w:r>
            <w:r w:rsidR="00CA1466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460DE516" w14:textId="23F85540" w:rsidR="003A24E9" w:rsidRPr="005412F8" w:rsidRDefault="00B308EC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1E1A69B7" w14:textId="19CACA8E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униципальное бюджетное учреждение культуры города Новосибирска «Сибирская мемориальная картинная галерея «Великая Отечественная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в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ойна 1941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1945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одов»,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3A24E9" w:rsidRPr="005412F8" w14:paraId="647417DE" w14:textId="77777777" w:rsidTr="001046A5">
        <w:tc>
          <w:tcPr>
            <w:tcW w:w="709" w:type="dxa"/>
            <w:shd w:val="clear" w:color="auto" w:fill="FFFFFF" w:themeFill="background1"/>
          </w:tcPr>
          <w:p w14:paraId="69D9378F" w14:textId="47FB1A2A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1.3</w:t>
            </w:r>
          </w:p>
        </w:tc>
        <w:tc>
          <w:tcPr>
            <w:tcW w:w="4820" w:type="dxa"/>
            <w:shd w:val="clear" w:color="auto" w:fill="FFFFFF" w:themeFill="background1"/>
          </w:tcPr>
          <w:p w14:paraId="4D3548EF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Конкурс молодых поэтов имени Бориса Богаткова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03BC674" w14:textId="0815AAE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="Calibri"/>
                <w:sz w:val="26"/>
                <w:szCs w:val="26"/>
              </w:rPr>
              <w:t xml:space="preserve"> 2025</w:t>
            </w:r>
            <w:r w:rsidR="00CA1466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60390A82" w14:textId="3B5845BE" w:rsidR="003A24E9" w:rsidRPr="005412F8" w:rsidRDefault="00B308EC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07550A2D" w14:textId="38B7A6B8" w:rsidR="003A24E9" w:rsidRPr="005412F8" w:rsidRDefault="003A24E9" w:rsidP="001B5F53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униципальное казенное учреждение культуры города Новосибирска «Централизованная библиотечная система 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им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.</w:t>
            </w:r>
            <w:r w:rsidR="001B5F53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Л.</w:t>
            </w:r>
            <w:r w:rsidR="001B5F53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Н.</w:t>
            </w:r>
            <w:r w:rsidR="001B5F53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Толстого Октябрьского района», </w:t>
            </w:r>
            <w:r w:rsidRPr="008B5E54">
              <w:rPr>
                <w:color w:val="000000"/>
                <w:sz w:val="26"/>
                <w:szCs w:val="26"/>
              </w:rPr>
              <w:t xml:space="preserve">Новосибирская </w:t>
            </w:r>
            <w:r w:rsidRPr="008B5E54">
              <w:rPr>
                <w:color w:val="000000"/>
                <w:sz w:val="26"/>
                <w:szCs w:val="26"/>
              </w:rPr>
              <w:lastRenderedPageBreak/>
              <w:t>городская общественная организация ветеранов-пенсионеров войны, труда, военной службы и правоохранительных органов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A24E9" w:rsidRPr="005412F8" w14:paraId="20BB9D14" w14:textId="77777777" w:rsidTr="001046A5">
        <w:tc>
          <w:tcPr>
            <w:tcW w:w="709" w:type="dxa"/>
            <w:shd w:val="clear" w:color="auto" w:fill="FFFFFF" w:themeFill="background1"/>
          </w:tcPr>
          <w:p w14:paraId="54C49057" w14:textId="12AFFECC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820" w:type="dxa"/>
          </w:tcPr>
          <w:p w14:paraId="13E23AA4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рисунков и сочинений «Связь поколений»</w:t>
            </w:r>
          </w:p>
        </w:tc>
        <w:tc>
          <w:tcPr>
            <w:tcW w:w="2126" w:type="dxa"/>
          </w:tcPr>
          <w:p w14:paraId="68DFD0E2" w14:textId="3834DBC8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2021–</w:t>
            </w:r>
            <w:r>
              <w:rPr>
                <w:rFonts w:eastAsia="Calibri"/>
                <w:sz w:val="26"/>
                <w:szCs w:val="26"/>
              </w:rPr>
              <w:t xml:space="preserve"> 2025 </w:t>
            </w:r>
            <w:r w:rsidR="00CD6DF4">
              <w:rPr>
                <w:rFonts w:eastAsia="Calibri"/>
                <w:sz w:val="26"/>
                <w:szCs w:val="26"/>
              </w:rPr>
              <w:t xml:space="preserve">гг. </w:t>
            </w:r>
            <w:r>
              <w:rPr>
                <w:rFonts w:eastAsia="Calibri"/>
                <w:sz w:val="26"/>
                <w:szCs w:val="26"/>
              </w:rPr>
              <w:t>(с</w:t>
            </w:r>
            <w:r w:rsidRPr="005412F8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</w:t>
            </w:r>
            <w:r w:rsidRPr="005412F8">
              <w:rPr>
                <w:rFonts w:eastAsia="Calibri"/>
                <w:sz w:val="26"/>
                <w:szCs w:val="26"/>
              </w:rPr>
              <w:t>–</w:t>
            </w:r>
            <w:r w:rsidR="00CD6DF4"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>)</w:t>
            </w:r>
          </w:p>
          <w:p w14:paraId="6D5D604A" w14:textId="77777777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3243F031" w14:textId="35059472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736264A2" w14:textId="1FBAB8D1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руководители образовательных организаций </w:t>
            </w:r>
          </w:p>
        </w:tc>
      </w:tr>
      <w:tr w:rsidR="003A24E9" w:rsidRPr="005412F8" w14:paraId="0E635699" w14:textId="77777777" w:rsidTr="001046A5">
        <w:tc>
          <w:tcPr>
            <w:tcW w:w="709" w:type="dxa"/>
            <w:shd w:val="clear" w:color="auto" w:fill="FFFFFF" w:themeFill="background1"/>
          </w:tcPr>
          <w:p w14:paraId="5885D66A" w14:textId="3E61E807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4820" w:type="dxa"/>
            <w:shd w:val="clear" w:color="auto" w:fill="FFFFFF" w:themeFill="background1"/>
          </w:tcPr>
          <w:p w14:paraId="217F8BA8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Патриотический фестиваль «Парк Победы»</w:t>
            </w:r>
          </w:p>
        </w:tc>
        <w:tc>
          <w:tcPr>
            <w:tcW w:w="2126" w:type="dxa"/>
            <w:shd w:val="clear" w:color="auto" w:fill="FFFFFF" w:themeFill="background1"/>
          </w:tcPr>
          <w:p w14:paraId="351D7C21" w14:textId="5EE062C4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2025</w:t>
            </w:r>
            <w:r w:rsidR="00CD6DF4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472FDE7F" w14:textId="19B8BC9C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1277862E" w14:textId="1D5A240F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общественных связей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админи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страции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районов (округа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)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города Новосибирска</w:t>
            </w:r>
          </w:p>
        </w:tc>
      </w:tr>
      <w:tr w:rsidR="003A24E9" w:rsidRPr="005412F8" w14:paraId="07339B58" w14:textId="77777777" w:rsidTr="001046A5">
        <w:tc>
          <w:tcPr>
            <w:tcW w:w="709" w:type="dxa"/>
            <w:shd w:val="clear" w:color="auto" w:fill="FFFFFF" w:themeFill="background1"/>
          </w:tcPr>
          <w:p w14:paraId="4BDAFE56" w14:textId="5AD0304E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1.6</w:t>
            </w:r>
          </w:p>
        </w:tc>
        <w:tc>
          <w:tcPr>
            <w:tcW w:w="4820" w:type="dxa"/>
            <w:shd w:val="clear" w:color="auto" w:fill="FFFFFF" w:themeFill="background1"/>
          </w:tcPr>
          <w:p w14:paraId="2B5C063B" w14:textId="088A3BE4" w:rsidR="003A24E9" w:rsidRPr="00CC0C95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Городской фестиваль «Семейный концерт», посвящ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5412F8">
              <w:rPr>
                <w:rFonts w:eastAsia="Calibri"/>
                <w:sz w:val="26"/>
                <w:szCs w:val="26"/>
              </w:rPr>
              <w:t>нный 80-летию Победы</w:t>
            </w:r>
            <w:r w:rsidRPr="00370BA1">
              <w:rPr>
                <w:sz w:val="27"/>
                <w:szCs w:val="27"/>
              </w:rPr>
              <w:t xml:space="preserve"> </w:t>
            </w:r>
            <w:r w:rsidRPr="008B5E54">
              <w:rPr>
                <w:sz w:val="27"/>
                <w:szCs w:val="27"/>
              </w:rPr>
              <w:t>в Великой Отечественной войне 1941</w:t>
            </w:r>
            <w:r w:rsidR="001E558F">
              <w:rPr>
                <w:sz w:val="27"/>
                <w:szCs w:val="27"/>
              </w:rPr>
              <w:t> </w:t>
            </w:r>
            <w:r w:rsidRPr="008B5E54">
              <w:rPr>
                <w:sz w:val="27"/>
                <w:szCs w:val="27"/>
              </w:rPr>
              <w:t>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0467C8DF" w14:textId="24CC4DA8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  <w:r w:rsidR="00CD6DF4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80" w:type="dxa"/>
            <w:shd w:val="clear" w:color="auto" w:fill="FFFFFF" w:themeFill="background1"/>
          </w:tcPr>
          <w:p w14:paraId="1C91D8C6" w14:textId="272CF9C4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2235DB87" w14:textId="01DC1599" w:rsidR="003A24E9" w:rsidRPr="008B5E54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3A24E9" w:rsidRPr="005412F8" w14:paraId="16C45BCA" w14:textId="77777777" w:rsidTr="001046A5">
        <w:tc>
          <w:tcPr>
            <w:tcW w:w="709" w:type="dxa"/>
            <w:shd w:val="clear" w:color="auto" w:fill="FFFFFF" w:themeFill="background1"/>
          </w:tcPr>
          <w:p w14:paraId="61DB3584" w14:textId="292F7024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1.7</w:t>
            </w:r>
          </w:p>
        </w:tc>
        <w:tc>
          <w:tcPr>
            <w:tcW w:w="4820" w:type="dxa"/>
            <w:shd w:val="clear" w:color="auto" w:fill="FFFFFF" w:themeFill="background1"/>
          </w:tcPr>
          <w:p w14:paraId="31A0EBC9" w14:textId="17A68F30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</w:t>
            </w:r>
            <w:r w:rsidRPr="005412F8">
              <w:rPr>
                <w:rFonts w:eastAsia="Calibri"/>
                <w:sz w:val="26"/>
                <w:szCs w:val="26"/>
              </w:rPr>
              <w:t>естиваль «Через спорт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  <w:r w:rsidRPr="005412F8">
              <w:rPr>
                <w:rFonts w:eastAsia="Calibri"/>
                <w:sz w:val="26"/>
                <w:szCs w:val="26"/>
              </w:rPr>
              <w:t>к активному долголетию!»</w:t>
            </w:r>
          </w:p>
        </w:tc>
        <w:tc>
          <w:tcPr>
            <w:tcW w:w="2126" w:type="dxa"/>
            <w:shd w:val="clear" w:color="auto" w:fill="FFFFFF" w:themeFill="background1"/>
          </w:tcPr>
          <w:p w14:paraId="058247E7" w14:textId="4CCBECFD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CD6DF4">
              <w:rPr>
                <w:rFonts w:eastAsia="Calibri"/>
                <w:sz w:val="26"/>
                <w:szCs w:val="26"/>
              </w:rPr>
              <w:t xml:space="preserve"> гг.</w:t>
            </w:r>
          </w:p>
          <w:p w14:paraId="720D2023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7C96D9E5" w14:textId="74A3195F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423217B5" w14:textId="3F051007" w:rsidR="003A24E9" w:rsidRPr="008B5E54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органов, 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>общественная организация ветеранов физической культуры и спорта города Новосибирска при управлении физической культуры и спорта мэрии города Новосибирска, муниципальное автономное учреждение города Новосибирска «Стадион»</w:t>
            </w:r>
          </w:p>
        </w:tc>
      </w:tr>
      <w:tr w:rsidR="003A24E9" w:rsidRPr="005412F8" w14:paraId="1806DE7F" w14:textId="77777777" w:rsidTr="001046A5">
        <w:tc>
          <w:tcPr>
            <w:tcW w:w="709" w:type="dxa"/>
            <w:shd w:val="clear" w:color="auto" w:fill="FFFFFF" w:themeFill="background1"/>
          </w:tcPr>
          <w:p w14:paraId="0602107B" w14:textId="4184F7FC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1.8</w:t>
            </w:r>
          </w:p>
        </w:tc>
        <w:tc>
          <w:tcPr>
            <w:tcW w:w="4820" w:type="dxa"/>
          </w:tcPr>
          <w:p w14:paraId="183EE5B9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Городские соревнования «Юнармейские игры» среди воспитанников клубов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(объединений) военно-патриотической направленности</w:t>
            </w:r>
          </w:p>
        </w:tc>
        <w:tc>
          <w:tcPr>
            <w:tcW w:w="2126" w:type="dxa"/>
          </w:tcPr>
          <w:p w14:paraId="3FFFB609" w14:textId="0782CFCB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lastRenderedPageBreak/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  <w:p w14:paraId="45240CC8" w14:textId="77777777" w:rsidR="00FE234C" w:rsidRDefault="003A24E9" w:rsidP="001E558F">
            <w:pPr>
              <w:widowControl/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(сентябрь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</w:p>
          <w:p w14:paraId="4FF74A37" w14:textId="130B3FBB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lastRenderedPageBreak/>
              <w:t>апрель)</w:t>
            </w:r>
          </w:p>
        </w:tc>
        <w:tc>
          <w:tcPr>
            <w:tcW w:w="2580" w:type="dxa"/>
            <w:shd w:val="clear" w:color="auto" w:fill="FFFFFF" w:themeFill="background1"/>
          </w:tcPr>
          <w:p w14:paraId="5CE6FCBE" w14:textId="005D2949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247AD9EB" w14:textId="1FD013B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3C40139C" w14:textId="77777777" w:rsidTr="001046A5">
        <w:tc>
          <w:tcPr>
            <w:tcW w:w="709" w:type="dxa"/>
            <w:shd w:val="clear" w:color="auto" w:fill="FFFFFF" w:themeFill="background1"/>
          </w:tcPr>
          <w:p w14:paraId="5A92649C" w14:textId="1E0F6D30" w:rsidR="003A24E9" w:rsidRPr="005412F8" w:rsidRDefault="001E558F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1.9</w:t>
            </w:r>
          </w:p>
        </w:tc>
        <w:tc>
          <w:tcPr>
            <w:tcW w:w="4820" w:type="dxa"/>
          </w:tcPr>
          <w:p w14:paraId="3D2A9089" w14:textId="77777777" w:rsidR="003A24E9" w:rsidRPr="005412F8" w:rsidRDefault="003A24E9" w:rsidP="00770956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«ЮНАРМИЯ – важен каждый!»</w:t>
            </w:r>
          </w:p>
        </w:tc>
        <w:tc>
          <w:tcPr>
            <w:tcW w:w="2126" w:type="dxa"/>
          </w:tcPr>
          <w:p w14:paraId="24F7A5C6" w14:textId="02D72C8B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>гг.</w:t>
            </w:r>
          </w:p>
        </w:tc>
        <w:tc>
          <w:tcPr>
            <w:tcW w:w="2580" w:type="dxa"/>
          </w:tcPr>
          <w:p w14:paraId="4B9F53C7" w14:textId="37DBFDEC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3A5DD1A2" w14:textId="71BBA96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5CC8F8FC" w14:textId="77777777" w:rsidTr="001046A5">
        <w:tc>
          <w:tcPr>
            <w:tcW w:w="709" w:type="dxa"/>
            <w:shd w:val="clear" w:color="auto" w:fill="FFFFFF" w:themeFill="background1"/>
          </w:tcPr>
          <w:p w14:paraId="013D26C3" w14:textId="7D6D0029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1.10</w:t>
            </w:r>
          </w:p>
        </w:tc>
        <w:tc>
          <w:tcPr>
            <w:tcW w:w="4820" w:type="dxa"/>
          </w:tcPr>
          <w:p w14:paraId="2204A736" w14:textId="77777777" w:rsidR="003A24E9" w:rsidRPr="005412F8" w:rsidRDefault="003A24E9" w:rsidP="00770956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«Экскурсовод школьного музея»</w:t>
            </w:r>
          </w:p>
        </w:tc>
        <w:tc>
          <w:tcPr>
            <w:tcW w:w="2126" w:type="dxa"/>
          </w:tcPr>
          <w:p w14:paraId="278F8814" w14:textId="0C7D82E4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486434DB" w14:textId="6A1B84F2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474C7FA0" w14:textId="475ECAA8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219F1A9D" w14:textId="77777777" w:rsidTr="001046A5">
        <w:tc>
          <w:tcPr>
            <w:tcW w:w="709" w:type="dxa"/>
            <w:shd w:val="clear" w:color="auto" w:fill="FFFFFF" w:themeFill="background1"/>
          </w:tcPr>
          <w:p w14:paraId="2504CFEA" w14:textId="380A1D4B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1.11</w:t>
            </w:r>
          </w:p>
        </w:tc>
        <w:tc>
          <w:tcPr>
            <w:tcW w:w="4820" w:type="dxa"/>
          </w:tcPr>
          <w:p w14:paraId="44A8FADB" w14:textId="77777777" w:rsidR="003A24E9" w:rsidRPr="005412F8" w:rsidRDefault="003A24E9" w:rsidP="00770956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смотр строя и песни «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Аты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-баты»</w:t>
            </w:r>
          </w:p>
        </w:tc>
        <w:tc>
          <w:tcPr>
            <w:tcW w:w="2126" w:type="dxa"/>
          </w:tcPr>
          <w:p w14:paraId="21AC7BE7" w14:textId="46132365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711A064F" w14:textId="674E696B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0E710A26" w14:textId="1A915AA3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60E8F612" w14:textId="77777777" w:rsidTr="001046A5">
        <w:tc>
          <w:tcPr>
            <w:tcW w:w="709" w:type="dxa"/>
            <w:shd w:val="clear" w:color="auto" w:fill="FFFFFF" w:themeFill="background1"/>
          </w:tcPr>
          <w:p w14:paraId="6FCCC576" w14:textId="1E867FC6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1.12</w:t>
            </w:r>
          </w:p>
        </w:tc>
        <w:tc>
          <w:tcPr>
            <w:tcW w:w="4820" w:type="dxa"/>
          </w:tcPr>
          <w:p w14:paraId="1DC02433" w14:textId="724DFFE3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проектов «История моей семьи в истории моей страны в годы В</w:t>
            </w:r>
            <w:r>
              <w:rPr>
                <w:rFonts w:eastAsiaTheme="minorEastAsia"/>
                <w:sz w:val="26"/>
                <w:szCs w:val="26"/>
              </w:rPr>
              <w:t>еликой Отечественной войны</w:t>
            </w:r>
            <w:r w:rsidRPr="005412F8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F397464" w14:textId="5A6F0AFD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0A33258E" w14:textId="4898E004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67346A90" w14:textId="4D8AEFBD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автономное учреждение дополнительного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города Новосибирска </w:t>
            </w:r>
            <w:r w:rsidRPr="005412F8">
              <w:rPr>
                <w:rFonts w:eastAsiaTheme="minorEastAsia"/>
                <w:sz w:val="26"/>
                <w:szCs w:val="26"/>
              </w:rPr>
              <w:t>«Дворец творчества детей и учащейся молодежи «Юниор», отделы образо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 xml:space="preserve">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39623800" w14:textId="77777777" w:rsidTr="001046A5">
        <w:tc>
          <w:tcPr>
            <w:tcW w:w="709" w:type="dxa"/>
            <w:shd w:val="clear" w:color="auto" w:fill="FFFFFF" w:themeFill="background1"/>
          </w:tcPr>
          <w:p w14:paraId="6434EF9F" w14:textId="39BDF43E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4820" w:type="dxa"/>
          </w:tcPr>
          <w:p w14:paraId="5DD993DB" w14:textId="77777777" w:rsidR="003A24E9" w:rsidRPr="005412F8" w:rsidRDefault="003A24E9" w:rsidP="001E558F">
            <w:pPr>
              <w:widowControl/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«Письмо солдату»</w:t>
            </w:r>
          </w:p>
        </w:tc>
        <w:tc>
          <w:tcPr>
            <w:tcW w:w="2126" w:type="dxa"/>
          </w:tcPr>
          <w:p w14:paraId="7F0A2460" w14:textId="77F4DEB8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432285B0" w14:textId="37B05BE2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1E6F92DF" w14:textId="5A3CCDA5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муниципальное бюджетное учреждение дополнительного образования города Новосибирска «Городской центр «Виктория»,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3206EC6D" w14:textId="77777777" w:rsidTr="001046A5">
        <w:tc>
          <w:tcPr>
            <w:tcW w:w="709" w:type="dxa"/>
            <w:shd w:val="clear" w:color="auto" w:fill="FFFFFF" w:themeFill="background1"/>
          </w:tcPr>
          <w:p w14:paraId="080B1A51" w14:textId="5A119305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1.14</w:t>
            </w:r>
          </w:p>
        </w:tc>
        <w:tc>
          <w:tcPr>
            <w:tcW w:w="4820" w:type="dxa"/>
          </w:tcPr>
          <w:p w14:paraId="2CFD3F63" w14:textId="77777777" w:rsidR="003A24E9" w:rsidRPr="005412F8" w:rsidRDefault="003A24E9" w:rsidP="00770956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конкурс для обучающихся дошкольных образовательных организаций «Мой герой»</w:t>
            </w:r>
          </w:p>
        </w:tc>
        <w:tc>
          <w:tcPr>
            <w:tcW w:w="2126" w:type="dxa"/>
          </w:tcPr>
          <w:p w14:paraId="0A758805" w14:textId="061C7BD6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 2</w:t>
            </w:r>
            <w:r w:rsidRPr="005412F8">
              <w:rPr>
                <w:rFonts w:eastAsiaTheme="minorEastAsia"/>
                <w:sz w:val="26"/>
                <w:szCs w:val="26"/>
              </w:rPr>
              <w:t>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59EFCD21" w14:textId="64E4E3DA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5F9D565C" w14:textId="25F4A7C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дошкольных образовательных организаций</w:t>
            </w:r>
          </w:p>
        </w:tc>
      </w:tr>
      <w:tr w:rsidR="003A24E9" w:rsidRPr="005412F8" w14:paraId="34684ECE" w14:textId="77777777" w:rsidTr="001046A5">
        <w:tc>
          <w:tcPr>
            <w:tcW w:w="709" w:type="dxa"/>
            <w:shd w:val="clear" w:color="auto" w:fill="FFFFFF" w:themeFill="background1"/>
          </w:tcPr>
          <w:p w14:paraId="4EA8E5BE" w14:textId="743385EB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1.15</w:t>
            </w:r>
          </w:p>
        </w:tc>
        <w:tc>
          <w:tcPr>
            <w:tcW w:w="4820" w:type="dxa"/>
          </w:tcPr>
          <w:p w14:paraId="40828330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Городской творческий конкурс (вокал, художественное чтение) для обучающихся дошкольных образовательных организаций «Моя Родина»</w:t>
            </w:r>
          </w:p>
        </w:tc>
        <w:tc>
          <w:tcPr>
            <w:tcW w:w="2126" w:type="dxa"/>
          </w:tcPr>
          <w:p w14:paraId="69EFA81E" w14:textId="48F45829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2A118561" w14:textId="5827662C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7D36A517" w14:textId="7683E600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дошкольных образовательных организаций</w:t>
            </w:r>
          </w:p>
        </w:tc>
      </w:tr>
      <w:tr w:rsidR="003A24E9" w:rsidRPr="005412F8" w14:paraId="2B8C8C3E" w14:textId="77777777" w:rsidTr="001046A5">
        <w:tc>
          <w:tcPr>
            <w:tcW w:w="709" w:type="dxa"/>
            <w:shd w:val="clear" w:color="auto" w:fill="FFFFFF" w:themeFill="background1"/>
          </w:tcPr>
          <w:p w14:paraId="20A3FA99" w14:textId="21D833FF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1.16</w:t>
            </w:r>
          </w:p>
        </w:tc>
        <w:tc>
          <w:tcPr>
            <w:tcW w:w="4820" w:type="dxa"/>
            <w:shd w:val="clear" w:color="auto" w:fill="FFFFFF" w:themeFill="background1"/>
          </w:tcPr>
          <w:p w14:paraId="4DD1772E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Акция «Свеча Памяти»</w:t>
            </w:r>
          </w:p>
        </w:tc>
        <w:tc>
          <w:tcPr>
            <w:tcW w:w="2126" w:type="dxa"/>
            <w:shd w:val="clear" w:color="auto" w:fill="FFFFFF" w:themeFill="background1"/>
          </w:tcPr>
          <w:p w14:paraId="77D5F101" w14:textId="60E6ECC4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658BB6A3" w14:textId="26A39F2F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3BEA6E0C" w14:textId="77777777" w:rsidR="003A24E9" w:rsidRPr="005412F8" w:rsidRDefault="003A24E9" w:rsidP="00062C9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3A24E9" w:rsidRPr="005412F8" w14:paraId="0DB89812" w14:textId="77777777" w:rsidTr="001046A5">
        <w:tc>
          <w:tcPr>
            <w:tcW w:w="709" w:type="dxa"/>
            <w:shd w:val="clear" w:color="auto" w:fill="FFFFFF" w:themeFill="background1"/>
          </w:tcPr>
          <w:p w14:paraId="49ECDDBF" w14:textId="5937AECE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1.17</w:t>
            </w:r>
          </w:p>
        </w:tc>
        <w:tc>
          <w:tcPr>
            <w:tcW w:w="4820" w:type="dxa"/>
            <w:shd w:val="clear" w:color="auto" w:fill="FFFFFF" w:themeFill="background1"/>
          </w:tcPr>
          <w:p w14:paraId="1F03BD35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Районный День Призывника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D7E6568" w14:textId="16160D2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250527BE" w14:textId="0C0847C8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1D2594C" w14:textId="77777777" w:rsidR="003A24E9" w:rsidRPr="005412F8" w:rsidRDefault="003A24E9" w:rsidP="00062C9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3A24E9" w:rsidRPr="005412F8" w14:paraId="42AA110F" w14:textId="77777777" w:rsidTr="00770956">
        <w:tc>
          <w:tcPr>
            <w:tcW w:w="709" w:type="dxa"/>
            <w:shd w:val="clear" w:color="auto" w:fill="FFFFFF" w:themeFill="background1"/>
          </w:tcPr>
          <w:p w14:paraId="7DAEADBF" w14:textId="2945E15F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1.18</w:t>
            </w:r>
          </w:p>
        </w:tc>
        <w:tc>
          <w:tcPr>
            <w:tcW w:w="4820" w:type="dxa"/>
          </w:tcPr>
          <w:p w14:paraId="314C75F8" w14:textId="50CF39B7" w:rsidR="003A24E9" w:rsidRPr="005412F8" w:rsidRDefault="003A24E9" w:rsidP="001E558F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Первенство города Новосибирска «Гонка мужества – Мемориал памяти Ф. Ивачёва»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посвященный памяти Новосибирских лыжников</w:t>
            </w:r>
          </w:p>
        </w:tc>
        <w:tc>
          <w:tcPr>
            <w:tcW w:w="2126" w:type="dxa"/>
          </w:tcPr>
          <w:p w14:paraId="5D566F0D" w14:textId="58BE0C10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5412F8">
              <w:rPr>
                <w:rFonts w:eastAsiaTheme="minorEastAsia"/>
                <w:sz w:val="26"/>
                <w:szCs w:val="26"/>
              </w:rPr>
              <w:t>23 февраля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2678ED0C" w14:textId="549CE07F" w:rsidR="00B308EC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</w:p>
          <w:p w14:paraId="57EF3C42" w14:textId="15ACB7F9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л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ыжная база «Красное знамя»</w:t>
            </w:r>
          </w:p>
        </w:tc>
        <w:tc>
          <w:tcPr>
            <w:tcW w:w="5500" w:type="dxa"/>
            <w:vAlign w:val="center"/>
          </w:tcPr>
          <w:p w14:paraId="0FE79775" w14:textId="7F7AB80F" w:rsidR="003A24E9" w:rsidRPr="005412F8" w:rsidRDefault="003A24E9" w:rsidP="001E558F">
            <w:pPr>
              <w:spacing w:line="240" w:lineRule="atLeas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412F8">
              <w:rPr>
                <w:rFonts w:eastAsia="Calibri"/>
                <w:sz w:val="26"/>
                <w:szCs w:val="26"/>
                <w:lang w:eastAsia="en-US"/>
              </w:rPr>
              <w:t>Автономная некоммерческая организация «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Спортивный клуб «</w:t>
            </w:r>
            <w:r w:rsidRPr="005412F8">
              <w:rPr>
                <w:rFonts w:eastAsia="Calibri"/>
                <w:sz w:val="26"/>
                <w:szCs w:val="26"/>
                <w:lang w:eastAsia="en-US"/>
              </w:rPr>
              <w:t xml:space="preserve">Спорт союз»,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Новосибирска</w:t>
            </w:r>
          </w:p>
        </w:tc>
      </w:tr>
      <w:tr w:rsidR="003A24E9" w:rsidRPr="005412F8" w14:paraId="5A1AEA8E" w14:textId="77777777" w:rsidTr="00770956">
        <w:tc>
          <w:tcPr>
            <w:tcW w:w="709" w:type="dxa"/>
            <w:shd w:val="clear" w:color="auto" w:fill="FFFFFF" w:themeFill="background1"/>
          </w:tcPr>
          <w:p w14:paraId="115D5713" w14:textId="5F4821FF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1.19</w:t>
            </w:r>
          </w:p>
        </w:tc>
        <w:tc>
          <w:tcPr>
            <w:tcW w:w="4820" w:type="dxa"/>
          </w:tcPr>
          <w:p w14:paraId="44E23996" w14:textId="5E886527" w:rsidR="003A24E9" w:rsidRPr="005412F8" w:rsidRDefault="003A24E9" w:rsidP="001E558F">
            <w:pPr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Легкоатлетическая эстафета памяти А.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412F8">
              <w:rPr>
                <w:rFonts w:eastAsiaTheme="minorEastAsia"/>
                <w:sz w:val="26"/>
                <w:szCs w:val="26"/>
              </w:rPr>
              <w:t>И.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По</w:t>
            </w:r>
            <w:r>
              <w:rPr>
                <w:rFonts w:eastAsiaTheme="minorEastAsia"/>
                <w:sz w:val="26"/>
                <w:szCs w:val="26"/>
              </w:rPr>
              <w:t>крышкина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, посвященная Победе в Великой Отечественной войне</w:t>
            </w:r>
          </w:p>
        </w:tc>
        <w:tc>
          <w:tcPr>
            <w:tcW w:w="2126" w:type="dxa"/>
          </w:tcPr>
          <w:p w14:paraId="35C8067C" w14:textId="61E05F93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5412F8">
              <w:rPr>
                <w:rFonts w:eastAsiaTheme="minorEastAsia"/>
                <w:sz w:val="26"/>
                <w:szCs w:val="26"/>
              </w:rPr>
              <w:t>9 мая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55AD9877" w14:textId="6EF6AFE6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площадь </w:t>
            </w:r>
            <w:r w:rsidR="00770956">
              <w:rPr>
                <w:rFonts w:eastAsiaTheme="minorEastAsia"/>
                <w:sz w:val="26"/>
                <w:szCs w:val="26"/>
              </w:rPr>
              <w:t xml:space="preserve">им. 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Ленина</w:t>
            </w:r>
          </w:p>
        </w:tc>
        <w:tc>
          <w:tcPr>
            <w:tcW w:w="5500" w:type="dxa"/>
          </w:tcPr>
          <w:p w14:paraId="7FBEE9C3" w14:textId="2C8483BB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 «Стадион»,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lastRenderedPageBreak/>
              <w:t>восибирска</w:t>
            </w:r>
          </w:p>
        </w:tc>
      </w:tr>
      <w:tr w:rsidR="003A24E9" w:rsidRPr="005412F8" w14:paraId="3E8D17C7" w14:textId="77777777" w:rsidTr="001619CD">
        <w:tc>
          <w:tcPr>
            <w:tcW w:w="709" w:type="dxa"/>
            <w:shd w:val="clear" w:color="auto" w:fill="FFFFFF" w:themeFill="background1"/>
          </w:tcPr>
          <w:p w14:paraId="55A52838" w14:textId="7805B5A7" w:rsidR="003A24E9" w:rsidRPr="005412F8" w:rsidRDefault="001046A5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1.20</w:t>
            </w:r>
          </w:p>
        </w:tc>
        <w:tc>
          <w:tcPr>
            <w:tcW w:w="4820" w:type="dxa"/>
          </w:tcPr>
          <w:p w14:paraId="3C04D5FE" w14:textId="15E3E94D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Мероприятие физкультурно-оздорови</w:t>
            </w:r>
            <w:r w:rsidR="00815E8E">
              <w:rPr>
                <w:rFonts w:eastAsiaTheme="minorEastAsia"/>
                <w:sz w:val="26"/>
                <w:szCs w:val="26"/>
              </w:rPr>
              <w:t>-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тельной направленности «Гонка с препятствиями «Сибирский предел» </w:t>
            </w:r>
          </w:p>
        </w:tc>
        <w:tc>
          <w:tcPr>
            <w:tcW w:w="2126" w:type="dxa"/>
          </w:tcPr>
          <w:p w14:paraId="20924F76" w14:textId="4CB2D98C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2022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color w:val="000000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>(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май, июнь,</w:t>
            </w:r>
          </w:p>
          <w:p w14:paraId="27FF21B5" w14:textId="439C0433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с</w:t>
            </w: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ентябрь</w:t>
            </w:r>
            <w:r>
              <w:rPr>
                <w:rFonts w:eastAsiaTheme="min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01BCED4E" w14:textId="113AB756" w:rsidR="003A24E9" w:rsidRPr="005412F8" w:rsidRDefault="00B308E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о назначению</w:t>
            </w:r>
          </w:p>
        </w:tc>
        <w:tc>
          <w:tcPr>
            <w:tcW w:w="5500" w:type="dxa"/>
          </w:tcPr>
          <w:p w14:paraId="47E886ED" w14:textId="6050A90E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Муниципальное автономное учреждение </w:t>
            </w:r>
            <w:r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города Новосибирска </w:t>
            </w:r>
            <w:r w:rsidRPr="005412F8">
              <w:rPr>
                <w:rFonts w:eastAsiaTheme="minorEastAsia"/>
                <w:bCs/>
                <w:color w:val="000000"/>
                <w:sz w:val="26"/>
                <w:szCs w:val="26"/>
              </w:rPr>
              <w:t xml:space="preserve">«Стадион»,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5412F8">
              <w:rPr>
                <w:rFonts w:eastAsia="Calibri"/>
                <w:color w:val="000000"/>
                <w:sz w:val="26"/>
                <w:szCs w:val="26"/>
              </w:rPr>
              <w:t>правление физической культуры и спорта мэрии города Новосибирска</w:t>
            </w:r>
          </w:p>
        </w:tc>
      </w:tr>
      <w:tr w:rsidR="003A24E9" w:rsidRPr="005412F8" w14:paraId="57C3413B" w14:textId="77777777" w:rsidTr="001046A5">
        <w:tc>
          <w:tcPr>
            <w:tcW w:w="709" w:type="dxa"/>
            <w:shd w:val="clear" w:color="auto" w:fill="FFFFFF" w:themeFill="background1"/>
          </w:tcPr>
          <w:p w14:paraId="45D60A6E" w14:textId="2815E5BE" w:rsidR="003A24E9" w:rsidRPr="005412F8" w:rsidRDefault="001619CD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1.21</w:t>
            </w:r>
          </w:p>
        </w:tc>
        <w:tc>
          <w:tcPr>
            <w:tcW w:w="4820" w:type="dxa"/>
          </w:tcPr>
          <w:p w14:paraId="3F5AEF55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Военно-спортивная игра «Победа»</w:t>
            </w:r>
          </w:p>
        </w:tc>
        <w:tc>
          <w:tcPr>
            <w:tcW w:w="2126" w:type="dxa"/>
          </w:tcPr>
          <w:p w14:paraId="1E9C73C3" w14:textId="0450BA56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  <w:p w14:paraId="7311B82F" w14:textId="77777777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(май)</w:t>
            </w:r>
          </w:p>
        </w:tc>
        <w:tc>
          <w:tcPr>
            <w:tcW w:w="2580" w:type="dxa"/>
            <w:shd w:val="clear" w:color="auto" w:fill="FFFFFF" w:themeFill="background1"/>
          </w:tcPr>
          <w:p w14:paraId="09D3D3B2" w14:textId="2CA406B6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1E6D0771" w14:textId="3134703B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с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 xml:space="preserve">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479A3942" w14:textId="77777777" w:rsidTr="001046A5">
        <w:tc>
          <w:tcPr>
            <w:tcW w:w="709" w:type="dxa"/>
            <w:shd w:val="clear" w:color="auto" w:fill="FFFFFF" w:themeFill="background1"/>
          </w:tcPr>
          <w:p w14:paraId="78AA63B3" w14:textId="7A1C6FD6" w:rsidR="003A24E9" w:rsidRPr="005412F8" w:rsidRDefault="001619CD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1.22</w:t>
            </w:r>
          </w:p>
        </w:tc>
        <w:tc>
          <w:tcPr>
            <w:tcW w:w="4820" w:type="dxa"/>
            <w:shd w:val="clear" w:color="auto" w:fill="FFFFFF" w:themeFill="background1"/>
          </w:tcPr>
          <w:p w14:paraId="3BBFC01D" w14:textId="0B1E076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Размещение памятной доски в рамках увековечивания памяти о гражданском подвиге фармацевтических работников во время Великой Отечественной войны 1941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175F063A" w14:textId="4888DA1B" w:rsidR="003A24E9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Theme="minorEastAsia"/>
                <w:bCs/>
                <w:sz w:val="26"/>
                <w:szCs w:val="26"/>
              </w:rPr>
              <w:t>2022</w:t>
            </w:r>
            <w:r w:rsidR="001E558F">
              <w:rPr>
                <w:rFonts w:eastAsiaTheme="minorEastAsia"/>
                <w:bCs/>
                <w:sz w:val="26"/>
                <w:szCs w:val="26"/>
              </w:rPr>
              <w:t xml:space="preserve"> г</w:t>
            </w:r>
            <w:r w:rsidR="00FE234C">
              <w:rPr>
                <w:rFonts w:eastAsiaTheme="minorEastAsia"/>
                <w:bCs/>
                <w:sz w:val="26"/>
                <w:szCs w:val="26"/>
              </w:rPr>
              <w:t>од</w:t>
            </w:r>
          </w:p>
          <w:p w14:paraId="399B0CF6" w14:textId="337EAB80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(</w:t>
            </w:r>
            <w:r w:rsidRPr="005412F8">
              <w:rPr>
                <w:rFonts w:eastAsiaTheme="minorEastAsia"/>
                <w:bCs/>
                <w:sz w:val="26"/>
                <w:szCs w:val="26"/>
              </w:rPr>
              <w:t>апрель</w:t>
            </w:r>
            <w:r>
              <w:rPr>
                <w:rFonts w:eastAsiaTheme="minorEastAsia"/>
                <w:bCs/>
                <w:sz w:val="26"/>
                <w:szCs w:val="26"/>
              </w:rPr>
              <w:t>)</w:t>
            </w:r>
          </w:p>
        </w:tc>
        <w:tc>
          <w:tcPr>
            <w:tcW w:w="2580" w:type="dxa"/>
            <w:shd w:val="clear" w:color="auto" w:fill="FFFFFF" w:themeFill="background1"/>
          </w:tcPr>
          <w:p w14:paraId="0C4CFB62" w14:textId="010D096F" w:rsidR="003A24E9" w:rsidRPr="005412F8" w:rsidRDefault="00B308E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3A24E9" w:rsidRPr="005412F8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Красный прос</w:t>
            </w:r>
            <w:r w:rsidR="003A24E9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пект, 15/1 </w:t>
            </w:r>
            <w:r w:rsidR="00CE0FEF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="003A24E9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«Аптека №</w:t>
            </w:r>
            <w:r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3A24E9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2»</w:t>
            </w:r>
            <w:r w:rsidR="00CE0FEF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 xml:space="preserve"> - </w:t>
            </w:r>
            <w:r w:rsidR="003A24E9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филиал м</w:t>
            </w:r>
            <w:r w:rsidR="003A24E9" w:rsidRPr="005412F8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FFFFFF"/>
              </w:rPr>
              <w:t>униципального предприятия «Новосибирская аптечная сеть»)</w:t>
            </w:r>
          </w:p>
        </w:tc>
        <w:tc>
          <w:tcPr>
            <w:tcW w:w="5500" w:type="dxa"/>
            <w:shd w:val="clear" w:color="auto" w:fill="FFFFFF" w:themeFill="background1"/>
          </w:tcPr>
          <w:p w14:paraId="0054930E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по социальной политике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A24E9" w:rsidRPr="005412F8" w14:paraId="53B45A7A" w14:textId="77777777" w:rsidTr="00B308EC">
        <w:tc>
          <w:tcPr>
            <w:tcW w:w="709" w:type="dxa"/>
            <w:shd w:val="clear" w:color="auto" w:fill="FFFFFF" w:themeFill="background1"/>
          </w:tcPr>
          <w:p w14:paraId="2C5FE7AC" w14:textId="3577D02C" w:rsidR="003A24E9" w:rsidRPr="005412F8" w:rsidRDefault="001619CD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78E64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Торжественное собрание, посвященное подведению итогов акции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70BA1">
              <w:rPr>
                <w:sz w:val="27"/>
                <w:szCs w:val="27"/>
              </w:rPr>
              <w:t>«Эстафета патриотизма поколений», посвященн</w:t>
            </w:r>
            <w:r>
              <w:rPr>
                <w:sz w:val="27"/>
                <w:szCs w:val="27"/>
              </w:rPr>
              <w:t>ой</w:t>
            </w:r>
            <w:r w:rsidRPr="00370BA1">
              <w:rPr>
                <w:sz w:val="27"/>
                <w:szCs w:val="27"/>
              </w:rPr>
              <w:t xml:space="preserve"> 80-летию Победы в Великой Отечественной войне 1941 – 1945</w:t>
            </w:r>
            <w:r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69879" w14:textId="77777777" w:rsidR="00CA1466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2025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1E558F">
              <w:rPr>
                <w:rFonts w:eastAsia="Calibri"/>
                <w:sz w:val="26"/>
                <w:szCs w:val="26"/>
              </w:rPr>
              <w:t>год</w:t>
            </w:r>
          </w:p>
          <w:p w14:paraId="322E9B86" w14:textId="3128AC1D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5412F8">
              <w:rPr>
                <w:rFonts w:eastAsia="Calibri"/>
                <w:sz w:val="26"/>
                <w:szCs w:val="26"/>
              </w:rPr>
              <w:t>май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12DA2" w14:textId="76156EF5" w:rsidR="003A24E9" w:rsidRPr="005412F8" w:rsidRDefault="00B308E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08468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Мэрия города Новосибирска</w:t>
            </w:r>
            <w:r w:rsidRPr="008B5E54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B308EC" w:rsidRPr="005412F8" w14:paraId="16246EFC" w14:textId="77777777" w:rsidTr="00B308EC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C46D80F" w14:textId="77777777" w:rsidR="00B308EC" w:rsidRDefault="00B308EC" w:rsidP="001619CD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1DA9CCD9" w14:textId="2F024CE6" w:rsidR="00B308EC" w:rsidRPr="005412F8" w:rsidRDefault="00B308EC" w:rsidP="00B308E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2. </w:t>
            </w:r>
            <w:r w:rsidRPr="005412F8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Городские проекты</w:t>
            </w:r>
          </w:p>
        </w:tc>
      </w:tr>
      <w:tr w:rsidR="003A24E9" w:rsidRPr="005412F8" w14:paraId="769035DF" w14:textId="77777777" w:rsidTr="001046A5">
        <w:tc>
          <w:tcPr>
            <w:tcW w:w="709" w:type="dxa"/>
            <w:shd w:val="clear" w:color="auto" w:fill="FFFFFF" w:themeFill="background1"/>
          </w:tcPr>
          <w:p w14:paraId="70F873FE" w14:textId="6ADE9E0E" w:rsidR="003A24E9" w:rsidRPr="001E558F" w:rsidRDefault="00B308EC" w:rsidP="00CE0FEF">
            <w:pPr>
              <w:pStyle w:val="af4"/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ind w:left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</w:tcPr>
          <w:p w14:paraId="0686C965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Проект «Вахта Памяти»</w:t>
            </w:r>
          </w:p>
        </w:tc>
        <w:tc>
          <w:tcPr>
            <w:tcW w:w="2126" w:type="dxa"/>
            <w:shd w:val="clear" w:color="auto" w:fill="FFFFFF" w:themeFill="background1"/>
          </w:tcPr>
          <w:p w14:paraId="7BE8CD61" w14:textId="73754773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2D1BEA17" w14:textId="519BBB92" w:rsidR="003A24E9" w:rsidRPr="005412F8" w:rsidRDefault="00FE234C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22F044E8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3A24E9" w:rsidRPr="005412F8" w14:paraId="25D11A6A" w14:textId="77777777" w:rsidTr="001046A5">
        <w:tc>
          <w:tcPr>
            <w:tcW w:w="709" w:type="dxa"/>
            <w:shd w:val="clear" w:color="auto" w:fill="FFFFFF" w:themeFill="background1"/>
          </w:tcPr>
          <w:p w14:paraId="156F91B1" w14:textId="18B8BCAF" w:rsidR="003A24E9" w:rsidRPr="005412F8" w:rsidRDefault="00B308EC" w:rsidP="00B308EC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2.2</w:t>
            </w:r>
          </w:p>
        </w:tc>
        <w:tc>
          <w:tcPr>
            <w:tcW w:w="4820" w:type="dxa"/>
            <w:shd w:val="clear" w:color="auto" w:fill="FFFFFF" w:themeFill="background1"/>
          </w:tcPr>
          <w:p w14:paraId="7434F981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Районные военно-патриотические игры</w:t>
            </w:r>
          </w:p>
        </w:tc>
        <w:tc>
          <w:tcPr>
            <w:tcW w:w="2126" w:type="dxa"/>
            <w:shd w:val="clear" w:color="auto" w:fill="FFFFFF" w:themeFill="background1"/>
          </w:tcPr>
          <w:p w14:paraId="2F54D1A2" w14:textId="7542FB5D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63FB12C9" w14:textId="2DB1A39D" w:rsidR="003A24E9" w:rsidRPr="005412F8" w:rsidRDefault="00FE234C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320C882E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3A24E9" w:rsidRPr="005412F8" w14:paraId="3E568FDA" w14:textId="77777777" w:rsidTr="001046A5">
        <w:tc>
          <w:tcPr>
            <w:tcW w:w="709" w:type="dxa"/>
            <w:shd w:val="clear" w:color="auto" w:fill="FFFFFF" w:themeFill="background1"/>
          </w:tcPr>
          <w:p w14:paraId="61EF15D8" w14:textId="24BC94B0" w:rsidR="003A24E9" w:rsidRPr="005412F8" w:rsidRDefault="00B308E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14:paraId="454D6382" w14:textId="6AF39CD4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Городские соревнований по стрельбе из пневматической винтовки, посвящ</w:t>
            </w:r>
            <w:r>
              <w:rPr>
                <w:rFonts w:eastAsiaTheme="minorEastAsia"/>
                <w:sz w:val="26"/>
                <w:szCs w:val="26"/>
              </w:rPr>
              <w:t>е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нные 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Дню Героев Отечества, среди команд патриотических клубов образовательных организаций города Новосибирска</w:t>
            </w:r>
          </w:p>
        </w:tc>
        <w:tc>
          <w:tcPr>
            <w:tcW w:w="2126" w:type="dxa"/>
          </w:tcPr>
          <w:p w14:paraId="44EF3909" w14:textId="23A00250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lastRenderedPageBreak/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  <w:p w14:paraId="286BDAB3" w14:textId="77777777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(декабрь)</w:t>
            </w:r>
          </w:p>
        </w:tc>
        <w:tc>
          <w:tcPr>
            <w:tcW w:w="2580" w:type="dxa"/>
            <w:shd w:val="clear" w:color="auto" w:fill="FFFFFF" w:themeFill="background1"/>
          </w:tcPr>
          <w:p w14:paraId="4CB1C2FE" w14:textId="46EC8B40" w:rsidR="003A24E9" w:rsidRPr="005412F8" w:rsidRDefault="00FE234C" w:rsidP="00FE234C">
            <w:pPr>
              <w:widowControl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A926C6E" w14:textId="77EF5A33" w:rsidR="003A24E9" w:rsidRPr="005412F8" w:rsidRDefault="003A24E9" w:rsidP="001E558F">
            <w:pPr>
              <w:widowControl/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</w:t>
            </w:r>
            <w:r w:rsidRPr="005412F8">
              <w:rPr>
                <w:rFonts w:eastAsiaTheme="minorEastAsia"/>
                <w:sz w:val="26"/>
                <w:szCs w:val="26"/>
              </w:rPr>
              <w:lastRenderedPageBreak/>
              <w:t>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49F0D64C" w14:textId="77777777" w:rsidTr="001046A5">
        <w:tc>
          <w:tcPr>
            <w:tcW w:w="709" w:type="dxa"/>
            <w:shd w:val="clear" w:color="auto" w:fill="FFFFFF" w:themeFill="background1"/>
          </w:tcPr>
          <w:p w14:paraId="19D97A82" w14:textId="1C95E381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2.4</w:t>
            </w:r>
          </w:p>
        </w:tc>
        <w:tc>
          <w:tcPr>
            <w:tcW w:w="4820" w:type="dxa"/>
          </w:tcPr>
          <w:p w14:paraId="473D9EAC" w14:textId="084ED676" w:rsidR="003A24E9" w:rsidRPr="005412F8" w:rsidRDefault="003A24E9" w:rsidP="001E558F">
            <w:pPr>
              <w:widowControl/>
              <w:tabs>
                <w:tab w:val="left" w:pos="660"/>
                <w:tab w:val="left" w:pos="4080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Городские соревнования по стрельбе из пневматической винтовки «Снайпер» среди воспитанников патриотических клу</w:t>
            </w:r>
            <w:r>
              <w:rPr>
                <w:rFonts w:eastAsiaTheme="minorEastAsia"/>
                <w:sz w:val="26"/>
                <w:szCs w:val="26"/>
              </w:rPr>
              <w:t>бов образовательных организаций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21FD1756" w14:textId="482E8DC5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2022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  <w:p w14:paraId="0574F279" w14:textId="77777777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(январь)</w:t>
            </w:r>
          </w:p>
        </w:tc>
        <w:tc>
          <w:tcPr>
            <w:tcW w:w="2580" w:type="dxa"/>
            <w:shd w:val="clear" w:color="auto" w:fill="FFFFFF" w:themeFill="background1"/>
          </w:tcPr>
          <w:p w14:paraId="7286B038" w14:textId="18E99AA7" w:rsidR="003A24E9" w:rsidRPr="005412F8" w:rsidRDefault="00FE234C" w:rsidP="00FE234C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34235140" w14:textId="7E4E0C9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Нвосоибирска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4E50586D" w14:textId="77777777" w:rsidTr="001046A5">
        <w:tc>
          <w:tcPr>
            <w:tcW w:w="709" w:type="dxa"/>
            <w:shd w:val="clear" w:color="auto" w:fill="FFFFFF" w:themeFill="background1"/>
          </w:tcPr>
          <w:p w14:paraId="3759F77A" w14:textId="68540FF7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2.5</w:t>
            </w:r>
          </w:p>
        </w:tc>
        <w:tc>
          <w:tcPr>
            <w:tcW w:w="4820" w:type="dxa"/>
          </w:tcPr>
          <w:p w14:paraId="1177E34E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Уроки мужества, библиотечные уроки «Помним, гордимся»</w:t>
            </w:r>
          </w:p>
        </w:tc>
        <w:tc>
          <w:tcPr>
            <w:tcW w:w="2126" w:type="dxa"/>
          </w:tcPr>
          <w:p w14:paraId="3F57F4F6" w14:textId="3D01A478" w:rsidR="003A24E9" w:rsidRPr="005412F8" w:rsidRDefault="003A24E9" w:rsidP="001E558F">
            <w:pPr>
              <w:widowControl/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2C5D621A" w14:textId="06513F97" w:rsidR="003A24E9" w:rsidRPr="005412F8" w:rsidRDefault="00FE234C" w:rsidP="00FE234C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15894608" w14:textId="52353D78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Департамент образования мэрии города Новосибирска, отделы образования </w:t>
            </w:r>
            <w:r>
              <w:rPr>
                <w:rFonts w:eastAsiaTheme="minorEastAsia"/>
                <w:sz w:val="26"/>
                <w:szCs w:val="26"/>
              </w:rPr>
              <w:t xml:space="preserve">администраций </w:t>
            </w:r>
            <w:r w:rsidRPr="005412F8">
              <w:rPr>
                <w:rFonts w:eastAsiaTheme="minorEastAsia"/>
                <w:sz w:val="26"/>
                <w:szCs w:val="26"/>
              </w:rPr>
              <w:t>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1C6BE287" w14:textId="77777777" w:rsidTr="001046A5">
        <w:tc>
          <w:tcPr>
            <w:tcW w:w="709" w:type="dxa"/>
            <w:shd w:val="clear" w:color="auto" w:fill="FFFFFF" w:themeFill="background1"/>
          </w:tcPr>
          <w:p w14:paraId="7B5D3E49" w14:textId="7EA99265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2.6</w:t>
            </w:r>
          </w:p>
        </w:tc>
        <w:tc>
          <w:tcPr>
            <w:tcW w:w="4820" w:type="dxa"/>
            <w:shd w:val="clear" w:color="auto" w:fill="FFFFFF" w:themeFill="background1"/>
          </w:tcPr>
          <w:p w14:paraId="432B7DEA" w14:textId="67ECA12A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Совместная реализация проекта «</w:t>
            </w:r>
            <w:proofErr w:type="spellStart"/>
            <w:r w:rsidRPr="005412F8">
              <w:rPr>
                <w:rFonts w:eastAsia="Calibri"/>
                <w:sz w:val="26"/>
                <w:szCs w:val="26"/>
                <w:lang w:val="en-US"/>
              </w:rPr>
              <w:t>ITeam</w:t>
            </w:r>
            <w:proofErr w:type="spellEnd"/>
            <w:r w:rsidRPr="005412F8">
              <w:rPr>
                <w:rFonts w:eastAsia="Calibri"/>
                <w:sz w:val="26"/>
                <w:szCs w:val="26"/>
              </w:rPr>
              <w:t xml:space="preserve"> спешит на помощь в рамках интегрального проекта «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Фрактал Доброй Воли: создание общегородского добровольческого движения 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человекоцентричных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 xml:space="preserve"> команд </w:t>
            </w:r>
            <w:proofErr w:type="spellStart"/>
            <w:r w:rsidRPr="005412F8">
              <w:rPr>
                <w:rFonts w:eastAsiaTheme="minorEastAsia"/>
                <w:sz w:val="26"/>
                <w:szCs w:val="26"/>
              </w:rPr>
              <w:t>PhiТон</w:t>
            </w:r>
            <w:proofErr w:type="spellEnd"/>
            <w:r w:rsidRPr="005412F8">
              <w:rPr>
                <w:rFonts w:eastAsiaTheme="minorEastAsia"/>
                <w:sz w:val="26"/>
                <w:szCs w:val="26"/>
              </w:rPr>
              <w:t>» департамента по социальной политике мэрии города Новоси</w:t>
            </w:r>
            <w:r>
              <w:rPr>
                <w:rFonts w:eastAsiaTheme="minorEastAsia"/>
                <w:sz w:val="26"/>
                <w:szCs w:val="26"/>
              </w:rPr>
              <w:t>бирска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68A5C89" w14:textId="030F6AA3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4C2692B8" w14:textId="5AFBC5D6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ул. Ватутина, 30</w:t>
            </w:r>
            <w:r w:rsidR="00CE0FEF">
              <w:rPr>
                <w:rFonts w:eastAsiaTheme="minorEastAsia"/>
                <w:sz w:val="26"/>
                <w:szCs w:val="26"/>
              </w:rPr>
              <w:t xml:space="preserve"> 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(обособленное структурное подразделение – </w:t>
            </w:r>
            <w:r w:rsidR="003A24E9">
              <w:rPr>
                <w:rFonts w:eastAsiaTheme="minorEastAsia"/>
                <w:sz w:val="26"/>
                <w:szCs w:val="26"/>
              </w:rPr>
              <w:t>П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роектный офис </w:t>
            </w:r>
            <w:r w:rsidR="003A24E9">
              <w:rPr>
                <w:rFonts w:eastAsiaTheme="minorEastAsia"/>
                <w:sz w:val="26"/>
                <w:szCs w:val="26"/>
              </w:rPr>
              <w:t>муниципального казенного учреждения города Новосибирска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 «Агентство развития социальной политики</w:t>
            </w:r>
            <w:r w:rsidR="003A24E9"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»)</w:t>
            </w:r>
          </w:p>
        </w:tc>
        <w:tc>
          <w:tcPr>
            <w:tcW w:w="5500" w:type="dxa"/>
            <w:shd w:val="clear" w:color="auto" w:fill="FFFFFF" w:themeFill="background1"/>
          </w:tcPr>
          <w:p w14:paraId="7ED77E19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по социальной политике мэрии города Новосибирска</w:t>
            </w:r>
          </w:p>
          <w:p w14:paraId="2C0D7C72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3A24E9" w:rsidRPr="005412F8" w14:paraId="4C1B68B7" w14:textId="77777777" w:rsidTr="001046A5">
        <w:tc>
          <w:tcPr>
            <w:tcW w:w="709" w:type="dxa"/>
            <w:shd w:val="clear" w:color="auto" w:fill="FFFFFF" w:themeFill="background1"/>
          </w:tcPr>
          <w:p w14:paraId="71DE28F6" w14:textId="358CE770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2.7</w:t>
            </w:r>
          </w:p>
        </w:tc>
        <w:tc>
          <w:tcPr>
            <w:tcW w:w="4820" w:type="dxa"/>
            <w:shd w:val="clear" w:color="auto" w:fill="FFFFFF" w:themeFill="background1"/>
          </w:tcPr>
          <w:p w14:paraId="72D64FFD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Организация и проведение городского </w:t>
            </w:r>
            <w:r w:rsidRPr="005412F8">
              <w:rPr>
                <w:rFonts w:eastAsia="Calibri"/>
                <w:sz w:val="26"/>
                <w:szCs w:val="26"/>
              </w:rPr>
              <w:lastRenderedPageBreak/>
              <w:t>фестиваля среди ветеранских хоровых и вокальных коллективов «Песни России»</w:t>
            </w:r>
          </w:p>
        </w:tc>
        <w:tc>
          <w:tcPr>
            <w:tcW w:w="2126" w:type="dxa"/>
            <w:shd w:val="clear" w:color="auto" w:fill="FFFFFF" w:themeFill="background1"/>
          </w:tcPr>
          <w:p w14:paraId="22C78909" w14:textId="017A96EE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2022 – 2023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5BE0D5F1" w14:textId="3F4F5938" w:rsidR="003A24E9" w:rsidRPr="005412F8" w:rsidRDefault="005870A4" w:rsidP="005870A4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B7C56D1" w14:textId="5DEEF6D0" w:rsidR="003A24E9" w:rsidRPr="008B5E54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</w:t>
            </w:r>
            <w:r w:rsidRPr="008B5E54">
              <w:rPr>
                <w:color w:val="000000"/>
                <w:sz w:val="26"/>
                <w:szCs w:val="26"/>
              </w:rPr>
              <w:lastRenderedPageBreak/>
              <w:t>низация ветеранов-пенсионеров войны, труда, военной службы и правоохранительных органов</w:t>
            </w:r>
          </w:p>
        </w:tc>
      </w:tr>
      <w:tr w:rsidR="003A24E9" w:rsidRPr="005412F8" w14:paraId="4823FA18" w14:textId="77777777" w:rsidTr="001046A5">
        <w:tc>
          <w:tcPr>
            <w:tcW w:w="709" w:type="dxa"/>
            <w:shd w:val="clear" w:color="auto" w:fill="FFFFFF" w:themeFill="background1"/>
          </w:tcPr>
          <w:p w14:paraId="528D17AF" w14:textId="24CDCFD4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2.8</w:t>
            </w:r>
          </w:p>
        </w:tc>
        <w:tc>
          <w:tcPr>
            <w:tcW w:w="4820" w:type="dxa"/>
            <w:shd w:val="clear" w:color="auto" w:fill="FFFFFF" w:themeFill="background1"/>
          </w:tcPr>
          <w:p w14:paraId="09D2814C" w14:textId="39267751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Реализация проекта «Серебряный гид» проекта «Серебряные волонтёры» департамента по социальной политике мэрии города Новосибирска (при снятии огра</w:t>
            </w:r>
            <w:r>
              <w:rPr>
                <w:rFonts w:eastAsiaTheme="minorEastAsia"/>
                <w:sz w:val="26"/>
                <w:szCs w:val="26"/>
              </w:rPr>
              <w:t>ничительных мер)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6BB70996" w14:textId="56FCE64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>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67F7BC8C" w14:textId="7EC9D3F8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  <w:r>
              <w:rPr>
                <w:rFonts w:eastAsiaTheme="minorEastAsia"/>
                <w:sz w:val="26"/>
                <w:szCs w:val="26"/>
              </w:rPr>
              <w:t>,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 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ул. </w:t>
            </w:r>
            <w:proofErr w:type="spellStart"/>
            <w:r w:rsidR="003A24E9" w:rsidRPr="005412F8">
              <w:rPr>
                <w:rFonts w:eastAsiaTheme="minorEastAsia"/>
                <w:sz w:val="26"/>
                <w:szCs w:val="26"/>
              </w:rPr>
              <w:t>Серебренниковская</w:t>
            </w:r>
            <w:proofErr w:type="spellEnd"/>
            <w:r w:rsidR="003A24E9" w:rsidRPr="005412F8">
              <w:rPr>
                <w:rFonts w:eastAsiaTheme="minorEastAsia"/>
                <w:sz w:val="26"/>
                <w:szCs w:val="26"/>
              </w:rPr>
              <w:t>, 23 (</w:t>
            </w:r>
            <w:r w:rsidR="003A24E9">
              <w:rPr>
                <w:rFonts w:eastAsiaTheme="minorEastAsia"/>
                <w:sz w:val="26"/>
                <w:szCs w:val="26"/>
              </w:rPr>
              <w:t>муниципальное казенное учреждение города Новосибирска</w:t>
            </w:r>
            <w:r w:rsidR="003A24E9" w:rsidRPr="005412F8">
              <w:rPr>
                <w:rFonts w:eastAsiaTheme="minorEastAsia"/>
                <w:sz w:val="26"/>
                <w:szCs w:val="26"/>
              </w:rPr>
              <w:t xml:space="preserve"> «Агентство развития социальной политики</w:t>
            </w:r>
            <w:r w:rsidR="003A24E9">
              <w:rPr>
                <w:rFonts w:eastAsiaTheme="minorEastAsia"/>
                <w:sz w:val="26"/>
                <w:szCs w:val="26"/>
              </w:rPr>
              <w:t xml:space="preserve"> города Новосибирска»</w:t>
            </w:r>
            <w:r w:rsidR="003A24E9" w:rsidRPr="005412F8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5500" w:type="dxa"/>
            <w:shd w:val="clear" w:color="auto" w:fill="FFFFFF" w:themeFill="background1"/>
          </w:tcPr>
          <w:p w14:paraId="260926D8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по социальной политике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A24E9" w:rsidRPr="005412F8" w14:paraId="594C7CC8" w14:textId="77777777" w:rsidTr="001046A5">
        <w:tc>
          <w:tcPr>
            <w:tcW w:w="709" w:type="dxa"/>
            <w:shd w:val="clear" w:color="auto" w:fill="FFFFFF" w:themeFill="background1"/>
          </w:tcPr>
          <w:p w14:paraId="273E4B74" w14:textId="5E93C114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2.9</w:t>
            </w:r>
          </w:p>
        </w:tc>
        <w:tc>
          <w:tcPr>
            <w:tcW w:w="4820" w:type="dxa"/>
            <w:shd w:val="clear" w:color="auto" w:fill="FFFFFF" w:themeFill="background1"/>
          </w:tcPr>
          <w:p w14:paraId="1BE167BA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Концертные программы, посвященные Дню Победы, памятным датам Великой Отечественной войны </w:t>
            </w:r>
          </w:p>
        </w:tc>
        <w:tc>
          <w:tcPr>
            <w:tcW w:w="2126" w:type="dxa"/>
            <w:shd w:val="clear" w:color="auto" w:fill="FFFFFF" w:themeFill="background1"/>
          </w:tcPr>
          <w:p w14:paraId="31550218" w14:textId="3F1B1D03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253E1D0D" w14:textId="6AB98C1C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AED3664" w14:textId="3485C0E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, дома и дворцы культуры, 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униципальное автономное учреждение культуры города Новосибирска «Городская дирекция творческих программ»</w:t>
            </w:r>
          </w:p>
        </w:tc>
      </w:tr>
      <w:tr w:rsidR="003A24E9" w:rsidRPr="005412F8" w14:paraId="599D0C19" w14:textId="77777777" w:rsidTr="001046A5">
        <w:tc>
          <w:tcPr>
            <w:tcW w:w="709" w:type="dxa"/>
            <w:shd w:val="clear" w:color="auto" w:fill="FFFFFF" w:themeFill="background1"/>
          </w:tcPr>
          <w:p w14:paraId="665BF86B" w14:textId="378BAE5A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</w:p>
        </w:tc>
        <w:tc>
          <w:tcPr>
            <w:tcW w:w="4820" w:type="dxa"/>
            <w:shd w:val="clear" w:color="auto" w:fill="FFFFFF" w:themeFill="background1"/>
          </w:tcPr>
          <w:p w14:paraId="7156130F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Содействие в организации и проведении акции «Свеча Памяти» на Монументе Славы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61FC3" w14:textId="0E34C00E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679D3250" w14:textId="15033384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14A002ED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муниципальное автономное учреждение культуры города Новосибирска «Музей Новосибирска»</w:t>
            </w:r>
          </w:p>
        </w:tc>
      </w:tr>
      <w:tr w:rsidR="003A24E9" w:rsidRPr="005412F8" w14:paraId="4BCB167B" w14:textId="77777777" w:rsidTr="001046A5">
        <w:tc>
          <w:tcPr>
            <w:tcW w:w="709" w:type="dxa"/>
            <w:shd w:val="clear" w:color="auto" w:fill="FFFFFF" w:themeFill="background1"/>
          </w:tcPr>
          <w:p w14:paraId="78E5F84A" w14:textId="4018EE35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2.11</w:t>
            </w:r>
          </w:p>
        </w:tc>
        <w:tc>
          <w:tcPr>
            <w:tcW w:w="4820" w:type="dxa"/>
          </w:tcPr>
          <w:p w14:paraId="29732D97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Гражданско-патриотические конференции</w:t>
            </w:r>
          </w:p>
        </w:tc>
        <w:tc>
          <w:tcPr>
            <w:tcW w:w="2126" w:type="dxa"/>
          </w:tcPr>
          <w:p w14:paraId="42A8B353" w14:textId="70D41041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>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</w:tcPr>
          <w:p w14:paraId="5CF45D34" w14:textId="097F3144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25A87CDE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3A24E9" w:rsidRPr="005412F8" w14:paraId="2F709C49" w14:textId="77777777" w:rsidTr="001046A5">
        <w:tc>
          <w:tcPr>
            <w:tcW w:w="709" w:type="dxa"/>
            <w:shd w:val="clear" w:color="auto" w:fill="FFFFFF" w:themeFill="background1"/>
          </w:tcPr>
          <w:p w14:paraId="492A519D" w14:textId="6CE7850C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2.12</w:t>
            </w:r>
          </w:p>
        </w:tc>
        <w:tc>
          <w:tcPr>
            <w:tcW w:w="4820" w:type="dxa"/>
          </w:tcPr>
          <w:p w14:paraId="7789C135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Семинары, конференции руководителей патриотических клубов и музеев при образовательных организациях</w:t>
            </w:r>
          </w:p>
        </w:tc>
        <w:tc>
          <w:tcPr>
            <w:tcW w:w="2126" w:type="dxa"/>
          </w:tcPr>
          <w:p w14:paraId="496EAE20" w14:textId="530DCC27" w:rsidR="001E558F" w:rsidRDefault="003A24E9" w:rsidP="001E558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5412F8">
              <w:rPr>
                <w:sz w:val="26"/>
                <w:szCs w:val="26"/>
              </w:rPr>
              <w:t>февраль, май, сентябрь,</w:t>
            </w:r>
          </w:p>
          <w:p w14:paraId="7AC611E6" w14:textId="3E8D7F79" w:rsidR="003A24E9" w:rsidRPr="005412F8" w:rsidRDefault="003A24E9" w:rsidP="001E558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>)</w:t>
            </w:r>
          </w:p>
          <w:p w14:paraId="1BA9AA4E" w14:textId="2CC924A7" w:rsidR="003A24E9" w:rsidRPr="005412F8" w:rsidRDefault="003A24E9" w:rsidP="001E558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14:paraId="56F72EA7" w14:textId="0F55E595" w:rsidR="003A24E9" w:rsidRPr="005412F8" w:rsidRDefault="005870A4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63C59EF9" w14:textId="5AF6272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, </w:t>
            </w:r>
            <w:r>
              <w:rPr>
                <w:rFonts w:eastAsiaTheme="minorEastAsia"/>
                <w:sz w:val="26"/>
                <w:szCs w:val="26"/>
              </w:rPr>
              <w:t>м</w:t>
            </w:r>
            <w:r w:rsidRPr="005412F8">
              <w:rPr>
                <w:rFonts w:eastAsiaTheme="minorEastAsia"/>
                <w:sz w:val="26"/>
                <w:szCs w:val="26"/>
              </w:rPr>
              <w:t>униципальное бюджетное учреждение дополнительного образования города Новосибирска «Городской центр «Виктория», отделы образования администраций районов (округа</w:t>
            </w:r>
            <w:r>
              <w:rPr>
                <w:rFonts w:eastAsiaTheme="minorEastAsia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sz w:val="26"/>
                <w:szCs w:val="26"/>
              </w:rPr>
              <w:t>)</w:t>
            </w:r>
            <w:r>
              <w:rPr>
                <w:rFonts w:eastAsiaTheme="minorEastAsia"/>
                <w:sz w:val="26"/>
                <w:szCs w:val="26"/>
              </w:rPr>
              <w:t xml:space="preserve">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3782F862" w14:textId="77777777" w:rsidTr="001046A5">
        <w:tc>
          <w:tcPr>
            <w:tcW w:w="709" w:type="dxa"/>
            <w:shd w:val="clear" w:color="auto" w:fill="FFFFFF" w:themeFill="background1"/>
          </w:tcPr>
          <w:p w14:paraId="0E287098" w14:textId="1BF56507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2.13</w:t>
            </w:r>
          </w:p>
        </w:tc>
        <w:tc>
          <w:tcPr>
            <w:tcW w:w="4820" w:type="dxa"/>
          </w:tcPr>
          <w:p w14:paraId="4074230D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Проведение городских, районных профильных смен патриотической направленности</w:t>
            </w:r>
          </w:p>
        </w:tc>
        <w:tc>
          <w:tcPr>
            <w:tcW w:w="2126" w:type="dxa"/>
          </w:tcPr>
          <w:p w14:paraId="42718D87" w14:textId="0B969B71" w:rsidR="003A24E9" w:rsidRPr="005412F8" w:rsidRDefault="003A24E9" w:rsidP="001E558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412F8">
              <w:rPr>
                <w:sz w:val="26"/>
                <w:szCs w:val="26"/>
              </w:rPr>
              <w:t xml:space="preserve">2025 </w:t>
            </w:r>
            <w:r w:rsidR="001E558F">
              <w:rPr>
                <w:sz w:val="26"/>
                <w:szCs w:val="26"/>
              </w:rPr>
              <w:t xml:space="preserve">гг. </w:t>
            </w:r>
            <w:r>
              <w:rPr>
                <w:sz w:val="26"/>
                <w:szCs w:val="26"/>
              </w:rPr>
              <w:t>(</w:t>
            </w:r>
            <w:r w:rsidRPr="005412F8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5412F8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194F4BC9" w14:textId="2C308936" w:rsidR="003A24E9" w:rsidRPr="005412F8" w:rsidRDefault="005870A4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</w:tcPr>
          <w:p w14:paraId="121B2C66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0A0D2D18" w14:textId="77777777" w:rsidTr="001046A5">
        <w:tc>
          <w:tcPr>
            <w:tcW w:w="709" w:type="dxa"/>
            <w:shd w:val="clear" w:color="auto" w:fill="FFFFFF" w:themeFill="background1"/>
          </w:tcPr>
          <w:p w14:paraId="367F8B56" w14:textId="21D6E2BD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2.14</w:t>
            </w:r>
          </w:p>
        </w:tc>
        <w:tc>
          <w:tcPr>
            <w:tcW w:w="4820" w:type="dxa"/>
            <w:shd w:val="clear" w:color="auto" w:fill="FFFFFF" w:themeFill="background1"/>
          </w:tcPr>
          <w:p w14:paraId="561143DF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Выставки, уроки мужества в памятные даты и дни воинской славы России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F65B5D9" w14:textId="2BD601DD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2BFE3EFE" w14:textId="0A682E28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3C3652C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организации культуры</w:t>
            </w:r>
          </w:p>
        </w:tc>
      </w:tr>
      <w:tr w:rsidR="003A24E9" w:rsidRPr="005412F8" w14:paraId="6D20B402" w14:textId="77777777" w:rsidTr="001046A5">
        <w:tc>
          <w:tcPr>
            <w:tcW w:w="709" w:type="dxa"/>
            <w:shd w:val="clear" w:color="auto" w:fill="FFFFFF" w:themeFill="background1"/>
          </w:tcPr>
          <w:p w14:paraId="3687989C" w14:textId="7D2DDA33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2.15</w:t>
            </w:r>
          </w:p>
        </w:tc>
        <w:tc>
          <w:tcPr>
            <w:tcW w:w="4820" w:type="dxa"/>
            <w:shd w:val="clear" w:color="auto" w:fill="FFFFFF" w:themeFill="background1"/>
          </w:tcPr>
          <w:p w14:paraId="0AF65691" w14:textId="77777777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Книжные выставки, литературные программы, посвященные Великой Отечественной войне </w:t>
            </w:r>
          </w:p>
        </w:tc>
        <w:tc>
          <w:tcPr>
            <w:tcW w:w="2126" w:type="dxa"/>
            <w:shd w:val="clear" w:color="auto" w:fill="FFFFFF" w:themeFill="background1"/>
          </w:tcPr>
          <w:p w14:paraId="2763AD81" w14:textId="4C123D85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3603E383" w14:textId="2C8F3F62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4E3BF487" w14:textId="5552F83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библиотеки города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Новосибирска</w:t>
            </w:r>
          </w:p>
        </w:tc>
      </w:tr>
      <w:tr w:rsidR="003A24E9" w:rsidRPr="005412F8" w14:paraId="5602C3A5" w14:textId="77777777" w:rsidTr="001046A5">
        <w:tc>
          <w:tcPr>
            <w:tcW w:w="709" w:type="dxa"/>
            <w:shd w:val="clear" w:color="auto" w:fill="FFFFFF" w:themeFill="background1"/>
          </w:tcPr>
          <w:p w14:paraId="1AA6B02F" w14:textId="349A08C2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2.16</w:t>
            </w:r>
          </w:p>
        </w:tc>
        <w:tc>
          <w:tcPr>
            <w:tcW w:w="4820" w:type="dxa"/>
            <w:shd w:val="clear" w:color="auto" w:fill="FFFFFF" w:themeFill="background1"/>
          </w:tcPr>
          <w:p w14:paraId="07C1AD81" w14:textId="77777777" w:rsidR="003A24E9" w:rsidRPr="005412F8" w:rsidRDefault="003A24E9" w:rsidP="00D249BC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Выставочные проекты (в том числе уличные выставки)</w:t>
            </w:r>
          </w:p>
        </w:tc>
        <w:tc>
          <w:tcPr>
            <w:tcW w:w="2126" w:type="dxa"/>
            <w:shd w:val="clear" w:color="auto" w:fill="FFFFFF" w:themeFill="background1"/>
          </w:tcPr>
          <w:p w14:paraId="2C29EAB5" w14:textId="72CF0708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2021</w:t>
            </w:r>
            <w:r>
              <w:rPr>
                <w:rFonts w:eastAsia="Calibri"/>
                <w:sz w:val="26"/>
                <w:szCs w:val="26"/>
              </w:rPr>
              <w:t xml:space="preserve">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5F1DE81C" w14:textId="20E6679E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195E6985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Управление культуры мэрии города Новосибирска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, муниципальное автономное учреждение культуры города Новосибирска «Музей Новосибирска»</w:t>
            </w:r>
          </w:p>
        </w:tc>
      </w:tr>
      <w:tr w:rsidR="003A24E9" w:rsidRPr="005412F8" w14:paraId="2DACF296" w14:textId="77777777" w:rsidTr="001046A5">
        <w:tc>
          <w:tcPr>
            <w:tcW w:w="709" w:type="dxa"/>
            <w:shd w:val="clear" w:color="auto" w:fill="FFFFFF" w:themeFill="background1"/>
          </w:tcPr>
          <w:p w14:paraId="431870DA" w14:textId="3CA8ADB0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2.17</w:t>
            </w:r>
          </w:p>
        </w:tc>
        <w:tc>
          <w:tcPr>
            <w:tcW w:w="4820" w:type="dxa"/>
          </w:tcPr>
          <w:p w14:paraId="1BAE21DB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Проведение уроков мужества</w:t>
            </w:r>
          </w:p>
        </w:tc>
        <w:tc>
          <w:tcPr>
            <w:tcW w:w="2126" w:type="dxa"/>
          </w:tcPr>
          <w:p w14:paraId="02558D0E" w14:textId="535DC397" w:rsidR="003A24E9" w:rsidRPr="005412F8" w:rsidRDefault="003A24E9" w:rsidP="00D249BC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5412F8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="001E558F">
              <w:rPr>
                <w:rFonts w:eastAsia="Calibri"/>
                <w:sz w:val="26"/>
                <w:szCs w:val="26"/>
              </w:rPr>
              <w:t xml:space="preserve"> </w:t>
            </w:r>
            <w:r w:rsidRPr="005412F8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2710F1EF" w14:textId="5C2CC329" w:rsidR="003A24E9" w:rsidRPr="005412F8" w:rsidRDefault="005870A4" w:rsidP="001E558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01E18DF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66500472" w14:textId="77777777" w:rsidTr="001046A5">
        <w:tc>
          <w:tcPr>
            <w:tcW w:w="709" w:type="dxa"/>
            <w:shd w:val="clear" w:color="auto" w:fill="FFFFFF" w:themeFill="background1"/>
          </w:tcPr>
          <w:p w14:paraId="5EE33A95" w14:textId="7EC24213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2.18</w:t>
            </w:r>
          </w:p>
        </w:tc>
        <w:tc>
          <w:tcPr>
            <w:tcW w:w="4820" w:type="dxa"/>
          </w:tcPr>
          <w:p w14:paraId="4E4B5B04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Организация участия обучающихся в тожественных церемониях, посвященных Дням воинской славы</w:t>
            </w:r>
          </w:p>
        </w:tc>
        <w:tc>
          <w:tcPr>
            <w:tcW w:w="2126" w:type="dxa"/>
          </w:tcPr>
          <w:p w14:paraId="3BEF9014" w14:textId="495AC628" w:rsidR="003A24E9" w:rsidRPr="005412F8" w:rsidRDefault="003A24E9" w:rsidP="001E558F">
            <w:pPr>
              <w:widowControl/>
              <w:spacing w:line="240" w:lineRule="atLeast"/>
              <w:jc w:val="center"/>
              <w:rPr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2021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412F8">
              <w:rPr>
                <w:rFonts w:eastAsiaTheme="minorEastAsia"/>
                <w:sz w:val="26"/>
                <w:szCs w:val="26"/>
              </w:rPr>
              <w:t xml:space="preserve">2025 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гг. 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5412F8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5412F8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14:paraId="7077311F" w14:textId="0CA3E723" w:rsidR="003A24E9" w:rsidRPr="005412F8" w:rsidRDefault="005870A4" w:rsidP="001E558F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27A454A5" w14:textId="77777777" w:rsidR="003A24E9" w:rsidRPr="005412F8" w:rsidRDefault="003A24E9" w:rsidP="001E558F">
            <w:pPr>
              <w:widowControl/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="Calibri"/>
                <w:color w:val="000000"/>
                <w:sz w:val="26"/>
                <w:szCs w:val="26"/>
              </w:rPr>
              <w:t>Департамент образования мэрии города Новосибирска</w:t>
            </w:r>
            <w:r w:rsidRPr="005412F8">
              <w:rPr>
                <w:rFonts w:eastAsiaTheme="minorEastAsia"/>
                <w:sz w:val="26"/>
                <w:szCs w:val="26"/>
              </w:rPr>
              <w:t>, руководители образовательных организаций</w:t>
            </w:r>
          </w:p>
        </w:tc>
      </w:tr>
      <w:tr w:rsidR="003A24E9" w:rsidRPr="005412F8" w14:paraId="6CF632ED" w14:textId="77777777" w:rsidTr="005870A4">
        <w:tc>
          <w:tcPr>
            <w:tcW w:w="709" w:type="dxa"/>
            <w:shd w:val="clear" w:color="auto" w:fill="FFFFFF" w:themeFill="background1"/>
          </w:tcPr>
          <w:p w14:paraId="26C786B2" w14:textId="342B1469" w:rsidR="003A24E9" w:rsidRPr="005412F8" w:rsidRDefault="00FE234C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7291D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right" w:pos="2309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/>
                <w:sz w:val="26"/>
                <w:szCs w:val="26"/>
              </w:rPr>
              <w:t>Встреча делегаций автопробегов военно-патриотических клубов городов РФ и стран СНГ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11E32" w14:textId="31DC4DC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 xml:space="preserve">2021 </w:t>
            </w:r>
            <w:r>
              <w:rPr>
                <w:rFonts w:eastAsia="Calibri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 2025</w:t>
            </w:r>
            <w:r w:rsidR="001E558F">
              <w:rPr>
                <w:rFonts w:eastAsiaTheme="minorEastAsia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023C7" w14:textId="7DD405E6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96B4C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both"/>
              <w:rPr>
                <w:rFonts w:eastAsiaTheme="minorEastAsia"/>
                <w:sz w:val="26"/>
                <w:szCs w:val="26"/>
              </w:rPr>
            </w:pPr>
            <w:r w:rsidRPr="005412F8">
              <w:rPr>
                <w:rFonts w:eastAsiaTheme="minorEastAsia"/>
                <w:sz w:val="26"/>
                <w:szCs w:val="26"/>
              </w:rPr>
              <w:t>Управление молодежной политики мэрии города Новосибирска</w:t>
            </w:r>
          </w:p>
        </w:tc>
      </w:tr>
      <w:tr w:rsidR="005870A4" w:rsidRPr="005412F8" w14:paraId="2370A690" w14:textId="77777777" w:rsidTr="005870A4"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956FB56" w14:textId="77777777" w:rsidR="005870A4" w:rsidRDefault="005870A4" w:rsidP="00FE234C">
            <w:pPr>
              <w:widowControl/>
              <w:shd w:val="clear" w:color="auto" w:fill="FFFFFF" w:themeFill="background1"/>
              <w:tabs>
                <w:tab w:val="left" w:pos="6946"/>
              </w:tabs>
              <w:spacing w:after="200" w:line="24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1A49FCB7" w14:textId="00D502DF" w:rsidR="005870A4" w:rsidRPr="005412F8" w:rsidRDefault="005870A4" w:rsidP="005870A4">
            <w:pPr>
              <w:widowControl/>
              <w:shd w:val="clear" w:color="auto" w:fill="FFFFFF" w:themeFill="background1"/>
              <w:tabs>
                <w:tab w:val="left" w:pos="6946"/>
              </w:tabs>
              <w:spacing w:line="240" w:lineRule="atLeas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3. Организационные мероприятия</w:t>
            </w:r>
          </w:p>
        </w:tc>
      </w:tr>
      <w:tr w:rsidR="003A24E9" w:rsidRPr="005412F8" w14:paraId="7421CCAE" w14:textId="77777777" w:rsidTr="001046A5">
        <w:tc>
          <w:tcPr>
            <w:tcW w:w="709" w:type="dxa"/>
            <w:shd w:val="clear" w:color="auto" w:fill="FFFFFF" w:themeFill="background1"/>
          </w:tcPr>
          <w:p w14:paraId="71725E6A" w14:textId="1CA51B14" w:rsidR="003A24E9" w:rsidRPr="009C06F3" w:rsidRDefault="005870A4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</w:tcPr>
          <w:p w14:paraId="4B9D0410" w14:textId="02269C5F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 xml:space="preserve">Городской организационный комитет по </w:t>
            </w:r>
            <w:r>
              <w:rPr>
                <w:rFonts w:eastAsia="Calibri"/>
                <w:sz w:val="26"/>
                <w:szCs w:val="26"/>
              </w:rPr>
              <w:t xml:space="preserve">подготовке и </w:t>
            </w:r>
            <w:r w:rsidRPr="005412F8">
              <w:rPr>
                <w:rFonts w:eastAsia="Calibri"/>
                <w:sz w:val="26"/>
                <w:szCs w:val="26"/>
              </w:rPr>
              <w:t>проведению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1C7E1" w14:textId="6BA16313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7C4DFC6B" w14:textId="13B8B80D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6D99479" w14:textId="09EABF63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Управление общественных связей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  <w:tr w:rsidR="003A24E9" w:rsidRPr="005412F8" w14:paraId="63234C78" w14:textId="77777777" w:rsidTr="001046A5">
        <w:tc>
          <w:tcPr>
            <w:tcW w:w="709" w:type="dxa"/>
            <w:shd w:val="clear" w:color="auto" w:fill="FFFFFF" w:themeFill="background1"/>
          </w:tcPr>
          <w:p w14:paraId="4FB63089" w14:textId="71D47A06" w:rsidR="003A24E9" w:rsidRPr="005412F8" w:rsidRDefault="005870A4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820" w:type="dxa"/>
            <w:shd w:val="clear" w:color="auto" w:fill="FFFFFF" w:themeFill="background1"/>
          </w:tcPr>
          <w:p w14:paraId="1B70E564" w14:textId="62BD321E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5412F8">
              <w:rPr>
                <w:rFonts w:eastAsia="Calibri"/>
                <w:sz w:val="26"/>
                <w:szCs w:val="26"/>
              </w:rPr>
              <w:t>рганизационны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5412F8">
              <w:rPr>
                <w:rFonts w:eastAsia="Calibri"/>
                <w:sz w:val="26"/>
                <w:szCs w:val="26"/>
              </w:rPr>
              <w:t xml:space="preserve"> комитет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5412F8">
              <w:rPr>
                <w:rFonts w:eastAsia="Calibri"/>
                <w:sz w:val="26"/>
                <w:szCs w:val="26"/>
              </w:rPr>
              <w:t xml:space="preserve"> по </w:t>
            </w:r>
            <w:r>
              <w:rPr>
                <w:rFonts w:eastAsia="Calibri"/>
                <w:sz w:val="26"/>
                <w:szCs w:val="26"/>
              </w:rPr>
              <w:t xml:space="preserve">подготовке и </w:t>
            </w:r>
            <w:r w:rsidRPr="005412F8">
              <w:rPr>
                <w:rFonts w:eastAsia="Calibri"/>
                <w:sz w:val="26"/>
                <w:szCs w:val="26"/>
              </w:rPr>
              <w:t>проведению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</w:t>
            </w:r>
            <w:r w:rsidRPr="009C06F3">
              <w:rPr>
                <w:rFonts w:eastAsia="Calibri"/>
                <w:sz w:val="26"/>
                <w:szCs w:val="26"/>
              </w:rPr>
              <w:lastRenderedPageBreak/>
              <w:t>ственной войне 1941 – 1945 годов</w:t>
            </w:r>
            <w:r>
              <w:rPr>
                <w:rFonts w:eastAsia="Calibri"/>
                <w:sz w:val="26"/>
                <w:szCs w:val="26"/>
              </w:rPr>
              <w:t xml:space="preserve">, созданные </w:t>
            </w:r>
            <w:r w:rsidRPr="00F04A6A">
              <w:rPr>
                <w:sz w:val="27"/>
                <w:szCs w:val="27"/>
              </w:rPr>
              <w:t>на территориях районов города Новосибирска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51CFD33" w14:textId="2962B32F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2021 – 2025</w:t>
            </w:r>
            <w:r w:rsidR="001E558F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580" w:type="dxa"/>
            <w:shd w:val="clear" w:color="auto" w:fill="FFFFFF" w:themeFill="background1"/>
          </w:tcPr>
          <w:p w14:paraId="542A7F7E" w14:textId="2B40D4E4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7D69E92D" w14:textId="38197460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Администрации районов (округа</w:t>
            </w: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по районам</w:t>
            </w: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) города Новосибирска, районные советы ветеранов</w:t>
            </w:r>
          </w:p>
        </w:tc>
      </w:tr>
      <w:tr w:rsidR="003A24E9" w:rsidRPr="005412F8" w14:paraId="6F488ECF" w14:textId="77777777" w:rsidTr="001046A5">
        <w:tc>
          <w:tcPr>
            <w:tcW w:w="709" w:type="dxa"/>
            <w:shd w:val="clear" w:color="auto" w:fill="FFFFFF" w:themeFill="background1"/>
          </w:tcPr>
          <w:p w14:paraId="5C3991CD" w14:textId="64AD6173" w:rsidR="003A24E9" w:rsidRPr="005412F8" w:rsidRDefault="005870A4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820" w:type="dxa"/>
            <w:shd w:val="clear" w:color="auto" w:fill="FFFFFF" w:themeFill="background1"/>
          </w:tcPr>
          <w:p w14:paraId="0B5140CC" w14:textId="5EC5D31B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5412F8">
              <w:rPr>
                <w:rFonts w:eastAsia="Calibri"/>
                <w:sz w:val="26"/>
                <w:szCs w:val="26"/>
              </w:rPr>
              <w:t>Организация информационного сопровождения мероприятий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472F825D" w14:textId="321BED6D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– 2025</w:t>
            </w:r>
          </w:p>
        </w:tc>
        <w:tc>
          <w:tcPr>
            <w:tcW w:w="2580" w:type="dxa"/>
            <w:shd w:val="clear" w:color="auto" w:fill="FFFFFF" w:themeFill="background1"/>
          </w:tcPr>
          <w:p w14:paraId="04A902BB" w14:textId="22967FF4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62DA6459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Департамент информационной политики мэрии города Новосибирска</w:t>
            </w:r>
          </w:p>
        </w:tc>
      </w:tr>
      <w:tr w:rsidR="003A24E9" w:rsidRPr="005412F8" w14:paraId="75AD2658" w14:textId="77777777" w:rsidTr="001046A5">
        <w:tc>
          <w:tcPr>
            <w:tcW w:w="709" w:type="dxa"/>
            <w:shd w:val="clear" w:color="auto" w:fill="FFFFFF" w:themeFill="background1"/>
          </w:tcPr>
          <w:p w14:paraId="4D9B8B4B" w14:textId="7424D49A" w:rsidR="003A24E9" w:rsidRPr="005412F8" w:rsidRDefault="005870A4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820" w:type="dxa"/>
            <w:shd w:val="clear" w:color="auto" w:fill="FFFFFF" w:themeFill="background1"/>
          </w:tcPr>
          <w:p w14:paraId="633B8BE5" w14:textId="03E38A75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bookmarkStart w:id="9" w:name="_Hlk82011960"/>
            <w:r w:rsidRPr="005412F8">
              <w:rPr>
                <w:rFonts w:eastAsia="Calibri"/>
                <w:sz w:val="26"/>
                <w:szCs w:val="26"/>
              </w:rPr>
              <w:t>Размещение социальной рекламы акции «Эстафета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5412F8">
              <w:rPr>
                <w:rFonts w:eastAsia="Calibri"/>
                <w:sz w:val="26"/>
                <w:szCs w:val="26"/>
              </w:rPr>
              <w:t>на улицах и транспорте города Новосибирска</w:t>
            </w:r>
            <w:bookmarkEnd w:id="9"/>
          </w:p>
        </w:tc>
        <w:tc>
          <w:tcPr>
            <w:tcW w:w="2126" w:type="dxa"/>
            <w:shd w:val="clear" w:color="auto" w:fill="FFFFFF" w:themeFill="background1"/>
          </w:tcPr>
          <w:p w14:paraId="7E72AD40" w14:textId="74703614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2025</w:t>
            </w:r>
          </w:p>
        </w:tc>
        <w:tc>
          <w:tcPr>
            <w:tcW w:w="2580" w:type="dxa"/>
            <w:shd w:val="clear" w:color="auto" w:fill="FFFFFF" w:themeFill="background1"/>
          </w:tcPr>
          <w:p w14:paraId="106D6105" w14:textId="00E14A42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4F2FBE87" w14:textId="77777777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Комитет рекламы и информации мэрии города Новосибирска, департамент транспорта и дорожно-</w:t>
            </w:r>
            <w:proofErr w:type="spellStart"/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>благоустроительного</w:t>
            </w:r>
            <w:proofErr w:type="spellEnd"/>
            <w:r w:rsidRPr="005412F8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комплекса мэрии города Новосибирска</w:t>
            </w:r>
          </w:p>
        </w:tc>
      </w:tr>
      <w:tr w:rsidR="003A24E9" w:rsidRPr="005412F8" w14:paraId="7503F750" w14:textId="77777777" w:rsidTr="001046A5">
        <w:tc>
          <w:tcPr>
            <w:tcW w:w="709" w:type="dxa"/>
            <w:shd w:val="clear" w:color="auto" w:fill="FFFFFF" w:themeFill="background1"/>
          </w:tcPr>
          <w:p w14:paraId="0EA4EDFD" w14:textId="32581237" w:rsidR="003A24E9" w:rsidRPr="005412F8" w:rsidRDefault="005870A4" w:rsidP="00CE0FEF">
            <w:pPr>
              <w:widowControl/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820" w:type="dxa"/>
            <w:shd w:val="clear" w:color="auto" w:fill="FFFFFF" w:themeFill="background1"/>
          </w:tcPr>
          <w:p w14:paraId="684ACBAA" w14:textId="7489258F" w:rsidR="003A24E9" w:rsidRPr="005412F8" w:rsidRDefault="003A24E9" w:rsidP="001E558F">
            <w:pPr>
              <w:shd w:val="clear" w:color="auto" w:fill="FFFFFF" w:themeFill="background1"/>
              <w:tabs>
                <w:tab w:val="left" w:pos="69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6"/>
                <w:szCs w:val="26"/>
              </w:rPr>
            </w:pPr>
            <w:r w:rsidRPr="002F5CCF">
              <w:rPr>
                <w:rFonts w:eastAsia="Calibri"/>
                <w:sz w:val="26"/>
                <w:szCs w:val="26"/>
              </w:rPr>
              <w:t xml:space="preserve">Обеспечение наградной продукцией </w:t>
            </w:r>
            <w:r w:rsidRPr="008B5E54">
              <w:rPr>
                <w:color w:val="000000"/>
                <w:sz w:val="26"/>
                <w:szCs w:val="26"/>
              </w:rPr>
              <w:t>Новосибирск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8B5E54">
              <w:rPr>
                <w:color w:val="000000"/>
                <w:sz w:val="26"/>
                <w:szCs w:val="26"/>
              </w:rPr>
              <w:t xml:space="preserve"> городск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8B5E54">
              <w:rPr>
                <w:color w:val="000000"/>
                <w:sz w:val="26"/>
                <w:szCs w:val="26"/>
              </w:rPr>
              <w:t xml:space="preserve"> общественн</w:t>
            </w:r>
            <w:r>
              <w:rPr>
                <w:color w:val="000000"/>
                <w:sz w:val="26"/>
                <w:szCs w:val="26"/>
              </w:rPr>
              <w:t xml:space="preserve">ой </w:t>
            </w:r>
            <w:r w:rsidRPr="008B5E54">
              <w:rPr>
                <w:color w:val="000000"/>
                <w:sz w:val="26"/>
                <w:szCs w:val="26"/>
              </w:rPr>
              <w:t>организац</w:t>
            </w:r>
            <w:r>
              <w:rPr>
                <w:color w:val="000000"/>
                <w:sz w:val="26"/>
                <w:szCs w:val="26"/>
              </w:rPr>
              <w:t>ии</w:t>
            </w:r>
            <w:r w:rsidRPr="008B5E54">
              <w:rPr>
                <w:color w:val="000000"/>
                <w:sz w:val="26"/>
                <w:szCs w:val="26"/>
              </w:rPr>
              <w:t xml:space="preserve"> ветеранов-пенсионеров войны, труда, военной службы и правоохранительных органов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F5CCF">
              <w:rPr>
                <w:rFonts w:eastAsia="Calibri"/>
                <w:sz w:val="26"/>
                <w:szCs w:val="26"/>
              </w:rPr>
              <w:t>для поощрени</w:t>
            </w:r>
            <w:r>
              <w:rPr>
                <w:rFonts w:eastAsia="Calibri"/>
                <w:sz w:val="26"/>
                <w:szCs w:val="26"/>
              </w:rPr>
              <w:t>я организаторов</w:t>
            </w:r>
            <w:r w:rsidRPr="002F5CCF">
              <w:rPr>
                <w:rFonts w:eastAsia="Calibri"/>
                <w:sz w:val="26"/>
                <w:szCs w:val="26"/>
              </w:rPr>
              <w:t xml:space="preserve"> патриотических проектов, реализованны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2F5CCF">
              <w:rPr>
                <w:rFonts w:eastAsia="Calibri"/>
                <w:sz w:val="26"/>
                <w:szCs w:val="26"/>
              </w:rPr>
              <w:t xml:space="preserve"> в рамках акции</w:t>
            </w:r>
            <w:r>
              <w:rPr>
                <w:rFonts w:eastAsia="Calibri"/>
                <w:sz w:val="26"/>
                <w:szCs w:val="26"/>
              </w:rPr>
              <w:t xml:space="preserve"> «</w:t>
            </w:r>
            <w:r w:rsidRPr="005412F8">
              <w:rPr>
                <w:rFonts w:eastAsia="Calibri"/>
                <w:sz w:val="26"/>
                <w:szCs w:val="26"/>
              </w:rPr>
              <w:t>Эстафета патриотизма поколений»</w:t>
            </w:r>
            <w:r>
              <w:rPr>
                <w:rFonts w:eastAsia="Calibri"/>
                <w:sz w:val="26"/>
                <w:szCs w:val="26"/>
              </w:rPr>
              <w:t>, п</w:t>
            </w:r>
            <w:r w:rsidRPr="009C06F3">
              <w:rPr>
                <w:rFonts w:eastAsia="Calibri"/>
                <w:sz w:val="26"/>
                <w:szCs w:val="26"/>
              </w:rPr>
              <w:t>освященной 80-летию Победы в Великой Отечественной войне 1941 – 1945 годов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187420E9" w14:textId="0FD7820C" w:rsidR="003A24E9" w:rsidRPr="005412F8" w:rsidRDefault="003A24E9" w:rsidP="001E558F">
            <w:pPr>
              <w:widowControl/>
              <w:shd w:val="clear" w:color="auto" w:fill="FFFFFF" w:themeFill="background1"/>
              <w:tabs>
                <w:tab w:val="left" w:pos="2160"/>
                <w:tab w:val="left" w:pos="6946"/>
              </w:tabs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– 2025</w:t>
            </w:r>
          </w:p>
        </w:tc>
        <w:tc>
          <w:tcPr>
            <w:tcW w:w="2580" w:type="dxa"/>
            <w:shd w:val="clear" w:color="auto" w:fill="FFFFFF" w:themeFill="background1"/>
          </w:tcPr>
          <w:p w14:paraId="3A1F508E" w14:textId="1AF0AD76" w:rsidR="003A24E9" w:rsidRPr="005412F8" w:rsidRDefault="005870A4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</w:t>
            </w:r>
            <w:r w:rsidRPr="005412F8">
              <w:rPr>
                <w:rFonts w:eastAsiaTheme="minorEastAsia"/>
                <w:sz w:val="26"/>
                <w:szCs w:val="26"/>
              </w:rPr>
              <w:t>ород Новосибирск</w:t>
            </w:r>
          </w:p>
        </w:tc>
        <w:tc>
          <w:tcPr>
            <w:tcW w:w="5500" w:type="dxa"/>
            <w:shd w:val="clear" w:color="auto" w:fill="FFFFFF" w:themeFill="background1"/>
          </w:tcPr>
          <w:p w14:paraId="5E621D1E" w14:textId="3BA21C38" w:rsidR="003A24E9" w:rsidRPr="008B5E54" w:rsidRDefault="003A24E9" w:rsidP="001E558F">
            <w:pPr>
              <w:widowControl/>
              <w:shd w:val="clear" w:color="auto" w:fill="FFFFFF" w:themeFill="background1"/>
              <w:tabs>
                <w:tab w:val="num" w:pos="928"/>
                <w:tab w:val="left" w:pos="6946"/>
              </w:tabs>
              <w:spacing w:line="240" w:lineRule="atLeast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8B5E54">
              <w:rPr>
                <w:rFonts w:eastAsia="Calibri"/>
                <w:color w:val="000000"/>
                <w:sz w:val="26"/>
                <w:szCs w:val="26"/>
              </w:rPr>
              <w:t xml:space="preserve">Управление общественных связей мэрии города Новосибирска, </w:t>
            </w:r>
            <w:r w:rsidRPr="008B5E54">
              <w:rPr>
                <w:color w:val="000000"/>
                <w:sz w:val="26"/>
                <w:szCs w:val="26"/>
              </w:rPr>
              <w:t>Новосибирская городская общественная организация ветеранов-пенсионеров войны, труда, военной службы и правоохранительных органов</w:t>
            </w:r>
          </w:p>
        </w:tc>
      </w:tr>
    </w:tbl>
    <w:p w14:paraId="3433BC16" w14:textId="77777777" w:rsidR="005412F8" w:rsidRPr="005412F8" w:rsidRDefault="005412F8" w:rsidP="005412F8">
      <w:pPr>
        <w:widowControl/>
        <w:rPr>
          <w:rFonts w:eastAsia="Calibri"/>
          <w:color w:val="000000"/>
        </w:rPr>
      </w:pPr>
    </w:p>
    <w:p w14:paraId="3FC373EE" w14:textId="6AE929F7" w:rsidR="005412F8" w:rsidRPr="005412F8" w:rsidRDefault="0093650F" w:rsidP="005412F8">
      <w:pPr>
        <w:widowControl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</w:t>
      </w:r>
      <w:r w:rsidR="005412F8" w:rsidRPr="005412F8">
        <w:rPr>
          <w:rFonts w:eastAsia="Calibri"/>
          <w:color w:val="000000"/>
        </w:rPr>
        <w:t>_________</w:t>
      </w:r>
    </w:p>
    <w:p w14:paraId="4843466E" w14:textId="77777777" w:rsidR="008A3AA7" w:rsidRDefault="008A3AA7" w:rsidP="007A4002">
      <w:pPr>
        <w:widowControl/>
        <w:jc w:val="center"/>
        <w:rPr>
          <w:rFonts w:eastAsia="Calibri"/>
          <w:color w:val="000000"/>
          <w:sz w:val="26"/>
          <w:szCs w:val="26"/>
          <w:lang w:eastAsia="en-US"/>
        </w:rPr>
      </w:pPr>
    </w:p>
    <w:sectPr w:rsidR="008A3AA7" w:rsidSect="003A24E9">
      <w:endnotePr>
        <w:numFmt w:val="decimal"/>
      </w:endnotePr>
      <w:pgSz w:w="16840" w:h="11907" w:orient="landscape"/>
      <w:pgMar w:top="1418" w:right="538" w:bottom="567" w:left="56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FBDA" w14:textId="77777777" w:rsidR="00CE788A" w:rsidRDefault="00CE788A">
      <w:r>
        <w:separator/>
      </w:r>
    </w:p>
  </w:endnote>
  <w:endnote w:type="continuationSeparator" w:id="0">
    <w:p w14:paraId="7917D45F" w14:textId="77777777" w:rsidR="00CE788A" w:rsidRDefault="00CE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66FC" w14:textId="77777777" w:rsidR="00CE788A" w:rsidRDefault="00CE788A">
      <w:r>
        <w:separator/>
      </w:r>
    </w:p>
  </w:footnote>
  <w:footnote w:type="continuationSeparator" w:id="0">
    <w:p w14:paraId="68B7CFE4" w14:textId="77777777" w:rsidR="00CE788A" w:rsidRDefault="00CE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4610" w14:textId="77777777" w:rsidR="00CE788A" w:rsidRDefault="00CE788A" w:rsidP="001D293D">
    <w:pPr>
      <w:pStyle w:val="a3"/>
      <w:jc w:val="center"/>
    </w:pP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768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1E852BD" w14:textId="670E03FD" w:rsidR="00CE788A" w:rsidRPr="00BF7E3D" w:rsidRDefault="00CE788A">
        <w:pPr>
          <w:pStyle w:val="a3"/>
          <w:jc w:val="center"/>
          <w:rPr>
            <w:sz w:val="24"/>
            <w:szCs w:val="24"/>
          </w:rPr>
        </w:pPr>
        <w:r w:rsidRPr="00BF7E3D">
          <w:rPr>
            <w:sz w:val="24"/>
            <w:szCs w:val="24"/>
          </w:rPr>
          <w:fldChar w:fldCharType="begin"/>
        </w:r>
        <w:r w:rsidRPr="00BF7E3D">
          <w:rPr>
            <w:sz w:val="24"/>
            <w:szCs w:val="24"/>
          </w:rPr>
          <w:instrText>PAGE   \* MERGEFORMAT</w:instrText>
        </w:r>
        <w:r w:rsidRPr="00BF7E3D">
          <w:rPr>
            <w:sz w:val="24"/>
            <w:szCs w:val="24"/>
          </w:rPr>
          <w:fldChar w:fldCharType="separate"/>
        </w:r>
        <w:r w:rsidR="00062C9F">
          <w:rPr>
            <w:noProof/>
            <w:sz w:val="24"/>
            <w:szCs w:val="24"/>
          </w:rPr>
          <w:t>4</w:t>
        </w:r>
        <w:r w:rsidRPr="00BF7E3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C434BA"/>
    <w:lvl w:ilvl="0">
      <w:numFmt w:val="bullet"/>
      <w:lvlText w:val="*"/>
      <w:lvlJc w:val="left"/>
    </w:lvl>
  </w:abstractNum>
  <w:abstractNum w:abstractNumId="1" w15:restartNumberingAfterBreak="0">
    <w:nsid w:val="000B5818"/>
    <w:multiLevelType w:val="multilevel"/>
    <w:tmpl w:val="6C3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Batang" w:hAnsi="Times New Roman" w:cs="Times New Roman" w:hint="default"/>
        <w:b w:val="0"/>
        <w:color w:val="auto"/>
        <w:sz w:val="28"/>
      </w:rPr>
    </w:lvl>
  </w:abstractNum>
  <w:abstractNum w:abstractNumId="2" w15:restartNumberingAfterBreak="0">
    <w:nsid w:val="093F58EB"/>
    <w:multiLevelType w:val="hybridMultilevel"/>
    <w:tmpl w:val="F242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E10"/>
    <w:multiLevelType w:val="hybridMultilevel"/>
    <w:tmpl w:val="FC6431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103947"/>
    <w:multiLevelType w:val="hybridMultilevel"/>
    <w:tmpl w:val="5142E35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45E05D7D"/>
    <w:multiLevelType w:val="hybridMultilevel"/>
    <w:tmpl w:val="B472EE60"/>
    <w:lvl w:ilvl="0" w:tplc="5A24820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3723"/>
    <w:multiLevelType w:val="hybridMultilevel"/>
    <w:tmpl w:val="BF023484"/>
    <w:lvl w:ilvl="0" w:tplc="FEB8A1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903AE"/>
    <w:multiLevelType w:val="hybridMultilevel"/>
    <w:tmpl w:val="B472EE60"/>
    <w:lvl w:ilvl="0" w:tplc="5A24820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193585C"/>
    <w:multiLevelType w:val="hybridMultilevel"/>
    <w:tmpl w:val="30965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4D1BBC"/>
    <w:multiLevelType w:val="hybridMultilevel"/>
    <w:tmpl w:val="A938369E"/>
    <w:lvl w:ilvl="0" w:tplc="5A24820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Segoe UI" w:hAnsi="Segoe UI" w:cs="Segoe UI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Segoe UI" w:hAnsi="Segoe UI" w:cs="Segoe UI" w:hint="default"/>
        </w:rPr>
      </w:lvl>
    </w:lvlOverride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B"/>
    <w:rsid w:val="0000079C"/>
    <w:rsid w:val="00001755"/>
    <w:rsid w:val="00005DFB"/>
    <w:rsid w:val="00010D02"/>
    <w:rsid w:val="0001374F"/>
    <w:rsid w:val="0001417C"/>
    <w:rsid w:val="00014AF6"/>
    <w:rsid w:val="00015463"/>
    <w:rsid w:val="00015988"/>
    <w:rsid w:val="00016277"/>
    <w:rsid w:val="0001739F"/>
    <w:rsid w:val="00020281"/>
    <w:rsid w:val="00020B44"/>
    <w:rsid w:val="00020D83"/>
    <w:rsid w:val="0002272B"/>
    <w:rsid w:val="00026B32"/>
    <w:rsid w:val="000273B2"/>
    <w:rsid w:val="00031279"/>
    <w:rsid w:val="0003240B"/>
    <w:rsid w:val="000333CB"/>
    <w:rsid w:val="00036E1C"/>
    <w:rsid w:val="00037F22"/>
    <w:rsid w:val="000403FD"/>
    <w:rsid w:val="00040B2E"/>
    <w:rsid w:val="000414DD"/>
    <w:rsid w:val="00041DA5"/>
    <w:rsid w:val="0004643A"/>
    <w:rsid w:val="00050DDF"/>
    <w:rsid w:val="00053C66"/>
    <w:rsid w:val="000543E1"/>
    <w:rsid w:val="00054779"/>
    <w:rsid w:val="000552E3"/>
    <w:rsid w:val="00055BB1"/>
    <w:rsid w:val="00056D44"/>
    <w:rsid w:val="000572EF"/>
    <w:rsid w:val="00061B68"/>
    <w:rsid w:val="00062C9F"/>
    <w:rsid w:val="00065298"/>
    <w:rsid w:val="00065D63"/>
    <w:rsid w:val="00065F32"/>
    <w:rsid w:val="00071106"/>
    <w:rsid w:val="00071BF6"/>
    <w:rsid w:val="00072E75"/>
    <w:rsid w:val="000738CB"/>
    <w:rsid w:val="000752F5"/>
    <w:rsid w:val="00077CB5"/>
    <w:rsid w:val="000818A2"/>
    <w:rsid w:val="000849D3"/>
    <w:rsid w:val="000901CF"/>
    <w:rsid w:val="00091B1A"/>
    <w:rsid w:val="000944A9"/>
    <w:rsid w:val="000A0A30"/>
    <w:rsid w:val="000A22C5"/>
    <w:rsid w:val="000A41B5"/>
    <w:rsid w:val="000A4AA0"/>
    <w:rsid w:val="000A7138"/>
    <w:rsid w:val="000B180D"/>
    <w:rsid w:val="000B327B"/>
    <w:rsid w:val="000B5FDD"/>
    <w:rsid w:val="000B668D"/>
    <w:rsid w:val="000C12D6"/>
    <w:rsid w:val="000C1BE4"/>
    <w:rsid w:val="000C7D95"/>
    <w:rsid w:val="000D292C"/>
    <w:rsid w:val="000D5B91"/>
    <w:rsid w:val="000E2665"/>
    <w:rsid w:val="000E4FB4"/>
    <w:rsid w:val="000E513A"/>
    <w:rsid w:val="000E7C8A"/>
    <w:rsid w:val="000F2829"/>
    <w:rsid w:val="000F3324"/>
    <w:rsid w:val="001046A5"/>
    <w:rsid w:val="00105527"/>
    <w:rsid w:val="001066C7"/>
    <w:rsid w:val="00107247"/>
    <w:rsid w:val="001104CC"/>
    <w:rsid w:val="00111507"/>
    <w:rsid w:val="00113576"/>
    <w:rsid w:val="001169D6"/>
    <w:rsid w:val="0011787B"/>
    <w:rsid w:val="00117A8D"/>
    <w:rsid w:val="00117F11"/>
    <w:rsid w:val="001264B8"/>
    <w:rsid w:val="001322C7"/>
    <w:rsid w:val="001342BA"/>
    <w:rsid w:val="00135609"/>
    <w:rsid w:val="00141387"/>
    <w:rsid w:val="00142032"/>
    <w:rsid w:val="00142721"/>
    <w:rsid w:val="0014359F"/>
    <w:rsid w:val="00143ADC"/>
    <w:rsid w:val="00146CED"/>
    <w:rsid w:val="001516CC"/>
    <w:rsid w:val="001530B9"/>
    <w:rsid w:val="0015524F"/>
    <w:rsid w:val="0016022C"/>
    <w:rsid w:val="001619CD"/>
    <w:rsid w:val="00161C23"/>
    <w:rsid w:val="00161D82"/>
    <w:rsid w:val="00163708"/>
    <w:rsid w:val="00166423"/>
    <w:rsid w:val="00174CEA"/>
    <w:rsid w:val="001802EC"/>
    <w:rsid w:val="00181EB3"/>
    <w:rsid w:val="0018453C"/>
    <w:rsid w:val="00184D06"/>
    <w:rsid w:val="00184E45"/>
    <w:rsid w:val="001851BC"/>
    <w:rsid w:val="00187206"/>
    <w:rsid w:val="00187F24"/>
    <w:rsid w:val="00190056"/>
    <w:rsid w:val="001918C4"/>
    <w:rsid w:val="00195AD8"/>
    <w:rsid w:val="001978CD"/>
    <w:rsid w:val="001A32C4"/>
    <w:rsid w:val="001A64E9"/>
    <w:rsid w:val="001B0192"/>
    <w:rsid w:val="001B3B82"/>
    <w:rsid w:val="001B5D87"/>
    <w:rsid w:val="001B5F53"/>
    <w:rsid w:val="001C1599"/>
    <w:rsid w:val="001C3D95"/>
    <w:rsid w:val="001C5A34"/>
    <w:rsid w:val="001D0184"/>
    <w:rsid w:val="001D293D"/>
    <w:rsid w:val="001D4D26"/>
    <w:rsid w:val="001D7841"/>
    <w:rsid w:val="001E1D06"/>
    <w:rsid w:val="001E2654"/>
    <w:rsid w:val="001E37A0"/>
    <w:rsid w:val="001E3B38"/>
    <w:rsid w:val="001E3BDA"/>
    <w:rsid w:val="001E558F"/>
    <w:rsid w:val="001E6D79"/>
    <w:rsid w:val="0020287A"/>
    <w:rsid w:val="00203FB6"/>
    <w:rsid w:val="002100B8"/>
    <w:rsid w:val="00211F51"/>
    <w:rsid w:val="00212ACB"/>
    <w:rsid w:val="00213B35"/>
    <w:rsid w:val="002159EA"/>
    <w:rsid w:val="002166AE"/>
    <w:rsid w:val="00217367"/>
    <w:rsid w:val="00220177"/>
    <w:rsid w:val="002212D7"/>
    <w:rsid w:val="00223948"/>
    <w:rsid w:val="002250B4"/>
    <w:rsid w:val="002251B0"/>
    <w:rsid w:val="002275BC"/>
    <w:rsid w:val="002329DF"/>
    <w:rsid w:val="00234C5C"/>
    <w:rsid w:val="00235B23"/>
    <w:rsid w:val="00236313"/>
    <w:rsid w:val="00237ABA"/>
    <w:rsid w:val="00240705"/>
    <w:rsid w:val="002434D2"/>
    <w:rsid w:val="00244112"/>
    <w:rsid w:val="002470D0"/>
    <w:rsid w:val="00251645"/>
    <w:rsid w:val="00255668"/>
    <w:rsid w:val="00255DAF"/>
    <w:rsid w:val="00261762"/>
    <w:rsid w:val="00262DE3"/>
    <w:rsid w:val="00263EDD"/>
    <w:rsid w:val="00264038"/>
    <w:rsid w:val="00265066"/>
    <w:rsid w:val="00267A4E"/>
    <w:rsid w:val="00270EDC"/>
    <w:rsid w:val="0027359A"/>
    <w:rsid w:val="00273CCA"/>
    <w:rsid w:val="002752F7"/>
    <w:rsid w:val="00275528"/>
    <w:rsid w:val="00276101"/>
    <w:rsid w:val="00284F22"/>
    <w:rsid w:val="00285BFC"/>
    <w:rsid w:val="00286218"/>
    <w:rsid w:val="00286ABE"/>
    <w:rsid w:val="002908ED"/>
    <w:rsid w:val="00291F04"/>
    <w:rsid w:val="0029275C"/>
    <w:rsid w:val="00292D74"/>
    <w:rsid w:val="0029301A"/>
    <w:rsid w:val="002931AB"/>
    <w:rsid w:val="00296813"/>
    <w:rsid w:val="00297040"/>
    <w:rsid w:val="002970E9"/>
    <w:rsid w:val="002977E2"/>
    <w:rsid w:val="002A06C9"/>
    <w:rsid w:val="002A631B"/>
    <w:rsid w:val="002A75F5"/>
    <w:rsid w:val="002B00EC"/>
    <w:rsid w:val="002B1CF9"/>
    <w:rsid w:val="002B2D36"/>
    <w:rsid w:val="002B65C4"/>
    <w:rsid w:val="002C365F"/>
    <w:rsid w:val="002C3E93"/>
    <w:rsid w:val="002C47D4"/>
    <w:rsid w:val="002C5AB0"/>
    <w:rsid w:val="002D17F9"/>
    <w:rsid w:val="002D1D83"/>
    <w:rsid w:val="002D2139"/>
    <w:rsid w:val="002D2424"/>
    <w:rsid w:val="002D3667"/>
    <w:rsid w:val="002D3C54"/>
    <w:rsid w:val="002D3D4A"/>
    <w:rsid w:val="002D4B47"/>
    <w:rsid w:val="002D7A47"/>
    <w:rsid w:val="002E12E9"/>
    <w:rsid w:val="002E4D81"/>
    <w:rsid w:val="002E4E62"/>
    <w:rsid w:val="002E70EC"/>
    <w:rsid w:val="002F39A2"/>
    <w:rsid w:val="002F4015"/>
    <w:rsid w:val="002F5CCF"/>
    <w:rsid w:val="002F64A5"/>
    <w:rsid w:val="002F6AD9"/>
    <w:rsid w:val="0030166F"/>
    <w:rsid w:val="00301C12"/>
    <w:rsid w:val="003026C4"/>
    <w:rsid w:val="00303042"/>
    <w:rsid w:val="00303785"/>
    <w:rsid w:val="00303879"/>
    <w:rsid w:val="00304506"/>
    <w:rsid w:val="00304EFC"/>
    <w:rsid w:val="003114EE"/>
    <w:rsid w:val="00312EFD"/>
    <w:rsid w:val="00315B92"/>
    <w:rsid w:val="0031645C"/>
    <w:rsid w:val="00316E4B"/>
    <w:rsid w:val="00320175"/>
    <w:rsid w:val="00321638"/>
    <w:rsid w:val="00323068"/>
    <w:rsid w:val="00324D48"/>
    <w:rsid w:val="003264ED"/>
    <w:rsid w:val="003277B3"/>
    <w:rsid w:val="0033492E"/>
    <w:rsid w:val="00337E86"/>
    <w:rsid w:val="00340A2C"/>
    <w:rsid w:val="00340DBE"/>
    <w:rsid w:val="00343C2D"/>
    <w:rsid w:val="00346A66"/>
    <w:rsid w:val="0034769C"/>
    <w:rsid w:val="00350674"/>
    <w:rsid w:val="003511D2"/>
    <w:rsid w:val="00352FD5"/>
    <w:rsid w:val="003546F6"/>
    <w:rsid w:val="00356350"/>
    <w:rsid w:val="0036053F"/>
    <w:rsid w:val="0036646C"/>
    <w:rsid w:val="00367A01"/>
    <w:rsid w:val="00370BA1"/>
    <w:rsid w:val="00371895"/>
    <w:rsid w:val="003753FD"/>
    <w:rsid w:val="003765D3"/>
    <w:rsid w:val="00383183"/>
    <w:rsid w:val="003856E8"/>
    <w:rsid w:val="0038684B"/>
    <w:rsid w:val="00393DEE"/>
    <w:rsid w:val="00393F1A"/>
    <w:rsid w:val="00394E31"/>
    <w:rsid w:val="0039505C"/>
    <w:rsid w:val="003A15B2"/>
    <w:rsid w:val="003A24E9"/>
    <w:rsid w:val="003B1789"/>
    <w:rsid w:val="003B56D8"/>
    <w:rsid w:val="003B5F6C"/>
    <w:rsid w:val="003C05A9"/>
    <w:rsid w:val="003C09B4"/>
    <w:rsid w:val="003C1FB4"/>
    <w:rsid w:val="003C5272"/>
    <w:rsid w:val="003C5DE6"/>
    <w:rsid w:val="003C6472"/>
    <w:rsid w:val="003C7039"/>
    <w:rsid w:val="003D05CF"/>
    <w:rsid w:val="003D0A0E"/>
    <w:rsid w:val="003D1886"/>
    <w:rsid w:val="003D3134"/>
    <w:rsid w:val="003D37DA"/>
    <w:rsid w:val="003D3EF4"/>
    <w:rsid w:val="003D4C9C"/>
    <w:rsid w:val="003E0E5A"/>
    <w:rsid w:val="003E11D2"/>
    <w:rsid w:val="003E24BB"/>
    <w:rsid w:val="003E41DD"/>
    <w:rsid w:val="003E5C4A"/>
    <w:rsid w:val="003F0308"/>
    <w:rsid w:val="003F3027"/>
    <w:rsid w:val="003F3ADB"/>
    <w:rsid w:val="004049F9"/>
    <w:rsid w:val="0041046A"/>
    <w:rsid w:val="00411719"/>
    <w:rsid w:val="00411F37"/>
    <w:rsid w:val="00412073"/>
    <w:rsid w:val="00416640"/>
    <w:rsid w:val="00416AB7"/>
    <w:rsid w:val="00417089"/>
    <w:rsid w:val="00422E11"/>
    <w:rsid w:val="004235A3"/>
    <w:rsid w:val="004255B6"/>
    <w:rsid w:val="004314E2"/>
    <w:rsid w:val="0043230D"/>
    <w:rsid w:val="00434BFF"/>
    <w:rsid w:val="0043696F"/>
    <w:rsid w:val="004418B1"/>
    <w:rsid w:val="00441CBB"/>
    <w:rsid w:val="00442E6B"/>
    <w:rsid w:val="00451070"/>
    <w:rsid w:val="00452514"/>
    <w:rsid w:val="0045274D"/>
    <w:rsid w:val="00452E06"/>
    <w:rsid w:val="00453E56"/>
    <w:rsid w:val="00460FF7"/>
    <w:rsid w:val="00461DE8"/>
    <w:rsid w:val="00464A79"/>
    <w:rsid w:val="004772C7"/>
    <w:rsid w:val="00477CBE"/>
    <w:rsid w:val="004841C5"/>
    <w:rsid w:val="00484DFD"/>
    <w:rsid w:val="00490E39"/>
    <w:rsid w:val="00490F14"/>
    <w:rsid w:val="00493F74"/>
    <w:rsid w:val="004A04B7"/>
    <w:rsid w:val="004A3A5A"/>
    <w:rsid w:val="004A6090"/>
    <w:rsid w:val="004B0470"/>
    <w:rsid w:val="004B0E87"/>
    <w:rsid w:val="004B6FE5"/>
    <w:rsid w:val="004B7254"/>
    <w:rsid w:val="004B7D8E"/>
    <w:rsid w:val="004C365E"/>
    <w:rsid w:val="004C52DE"/>
    <w:rsid w:val="004D1334"/>
    <w:rsid w:val="004D1BF0"/>
    <w:rsid w:val="004D27E1"/>
    <w:rsid w:val="004D3593"/>
    <w:rsid w:val="004D43FF"/>
    <w:rsid w:val="004E1766"/>
    <w:rsid w:val="004E27D2"/>
    <w:rsid w:val="004E686E"/>
    <w:rsid w:val="004E7663"/>
    <w:rsid w:val="004E79B5"/>
    <w:rsid w:val="004F0F10"/>
    <w:rsid w:val="004F17CC"/>
    <w:rsid w:val="004F3D88"/>
    <w:rsid w:val="004F3EB7"/>
    <w:rsid w:val="004F4AF3"/>
    <w:rsid w:val="004F6C84"/>
    <w:rsid w:val="004F734C"/>
    <w:rsid w:val="00502A1F"/>
    <w:rsid w:val="00503D96"/>
    <w:rsid w:val="005069EA"/>
    <w:rsid w:val="00512B3D"/>
    <w:rsid w:val="0051302A"/>
    <w:rsid w:val="005154F3"/>
    <w:rsid w:val="00516400"/>
    <w:rsid w:val="00517195"/>
    <w:rsid w:val="005171CC"/>
    <w:rsid w:val="005206D9"/>
    <w:rsid w:val="00526C0A"/>
    <w:rsid w:val="005338D3"/>
    <w:rsid w:val="005338D8"/>
    <w:rsid w:val="005362FE"/>
    <w:rsid w:val="00537A08"/>
    <w:rsid w:val="00537B13"/>
    <w:rsid w:val="005412F8"/>
    <w:rsid w:val="00541E72"/>
    <w:rsid w:val="005441B2"/>
    <w:rsid w:val="00545840"/>
    <w:rsid w:val="005459D5"/>
    <w:rsid w:val="005459F7"/>
    <w:rsid w:val="005464FE"/>
    <w:rsid w:val="005504E6"/>
    <w:rsid w:val="00552267"/>
    <w:rsid w:val="00552E11"/>
    <w:rsid w:val="00554893"/>
    <w:rsid w:val="0056043C"/>
    <w:rsid w:val="00564482"/>
    <w:rsid w:val="00567740"/>
    <w:rsid w:val="00567B39"/>
    <w:rsid w:val="00571096"/>
    <w:rsid w:val="005713A5"/>
    <w:rsid w:val="00571CC5"/>
    <w:rsid w:val="00572640"/>
    <w:rsid w:val="00573A60"/>
    <w:rsid w:val="0057595F"/>
    <w:rsid w:val="0057766F"/>
    <w:rsid w:val="00581AC5"/>
    <w:rsid w:val="00582C58"/>
    <w:rsid w:val="0058370E"/>
    <w:rsid w:val="005840F9"/>
    <w:rsid w:val="00584A18"/>
    <w:rsid w:val="00585FEB"/>
    <w:rsid w:val="00587075"/>
    <w:rsid w:val="005870A4"/>
    <w:rsid w:val="0059217B"/>
    <w:rsid w:val="005930F4"/>
    <w:rsid w:val="005932D3"/>
    <w:rsid w:val="00594489"/>
    <w:rsid w:val="00596F6A"/>
    <w:rsid w:val="005A0C16"/>
    <w:rsid w:val="005A19F1"/>
    <w:rsid w:val="005A40FD"/>
    <w:rsid w:val="005B0763"/>
    <w:rsid w:val="005B22B8"/>
    <w:rsid w:val="005B29DF"/>
    <w:rsid w:val="005B3791"/>
    <w:rsid w:val="005B4535"/>
    <w:rsid w:val="005B7D23"/>
    <w:rsid w:val="005B7FE1"/>
    <w:rsid w:val="005C351D"/>
    <w:rsid w:val="005C59EF"/>
    <w:rsid w:val="005C5FBB"/>
    <w:rsid w:val="005C787C"/>
    <w:rsid w:val="005D3FC9"/>
    <w:rsid w:val="005D588B"/>
    <w:rsid w:val="005E35A8"/>
    <w:rsid w:val="005E65B7"/>
    <w:rsid w:val="005E7E27"/>
    <w:rsid w:val="005F2278"/>
    <w:rsid w:val="005F6297"/>
    <w:rsid w:val="006006AA"/>
    <w:rsid w:val="00605093"/>
    <w:rsid w:val="00606022"/>
    <w:rsid w:val="00607AF4"/>
    <w:rsid w:val="006142F1"/>
    <w:rsid w:val="00621D90"/>
    <w:rsid w:val="00625409"/>
    <w:rsid w:val="00627EC9"/>
    <w:rsid w:val="00632535"/>
    <w:rsid w:val="0063334B"/>
    <w:rsid w:val="00643870"/>
    <w:rsid w:val="00650AA3"/>
    <w:rsid w:val="00657592"/>
    <w:rsid w:val="00657D96"/>
    <w:rsid w:val="00660E5C"/>
    <w:rsid w:val="00666169"/>
    <w:rsid w:val="00666BF0"/>
    <w:rsid w:val="006675F0"/>
    <w:rsid w:val="00671CD0"/>
    <w:rsid w:val="006725D8"/>
    <w:rsid w:val="00672F2F"/>
    <w:rsid w:val="00673694"/>
    <w:rsid w:val="00675D1E"/>
    <w:rsid w:val="006769D1"/>
    <w:rsid w:val="0067747C"/>
    <w:rsid w:val="00681697"/>
    <w:rsid w:val="006833AE"/>
    <w:rsid w:val="006839A4"/>
    <w:rsid w:val="00685D2D"/>
    <w:rsid w:val="00687777"/>
    <w:rsid w:val="00692102"/>
    <w:rsid w:val="006949AD"/>
    <w:rsid w:val="00695797"/>
    <w:rsid w:val="006969DD"/>
    <w:rsid w:val="006A289F"/>
    <w:rsid w:val="006A6B98"/>
    <w:rsid w:val="006A6D7A"/>
    <w:rsid w:val="006B0C3E"/>
    <w:rsid w:val="006B1CD4"/>
    <w:rsid w:val="006B3BA8"/>
    <w:rsid w:val="006B6763"/>
    <w:rsid w:val="006B6ED1"/>
    <w:rsid w:val="006C167B"/>
    <w:rsid w:val="006C3E0F"/>
    <w:rsid w:val="006C6ED7"/>
    <w:rsid w:val="006D39FA"/>
    <w:rsid w:val="006D3C98"/>
    <w:rsid w:val="006D66E0"/>
    <w:rsid w:val="006E0F0C"/>
    <w:rsid w:val="006F17C3"/>
    <w:rsid w:val="006F2482"/>
    <w:rsid w:val="006F38D8"/>
    <w:rsid w:val="006F5892"/>
    <w:rsid w:val="006F7E8B"/>
    <w:rsid w:val="007048A9"/>
    <w:rsid w:val="00712690"/>
    <w:rsid w:val="0071290A"/>
    <w:rsid w:val="007133C1"/>
    <w:rsid w:val="00715FD9"/>
    <w:rsid w:val="00716C3A"/>
    <w:rsid w:val="00721F43"/>
    <w:rsid w:val="007224DB"/>
    <w:rsid w:val="00723CDF"/>
    <w:rsid w:val="00724031"/>
    <w:rsid w:val="007259EE"/>
    <w:rsid w:val="00726D91"/>
    <w:rsid w:val="0072785B"/>
    <w:rsid w:val="00727AC1"/>
    <w:rsid w:val="00733BDC"/>
    <w:rsid w:val="00740725"/>
    <w:rsid w:val="00740BC6"/>
    <w:rsid w:val="00741970"/>
    <w:rsid w:val="00744371"/>
    <w:rsid w:val="007450E9"/>
    <w:rsid w:val="0074729A"/>
    <w:rsid w:val="007530A5"/>
    <w:rsid w:val="00753308"/>
    <w:rsid w:val="0075446D"/>
    <w:rsid w:val="00754E9D"/>
    <w:rsid w:val="0076369C"/>
    <w:rsid w:val="00763B8D"/>
    <w:rsid w:val="007654A3"/>
    <w:rsid w:val="00766155"/>
    <w:rsid w:val="0077076F"/>
    <w:rsid w:val="00770956"/>
    <w:rsid w:val="00772B42"/>
    <w:rsid w:val="00772D5F"/>
    <w:rsid w:val="00773B59"/>
    <w:rsid w:val="00775C1F"/>
    <w:rsid w:val="00776463"/>
    <w:rsid w:val="00782405"/>
    <w:rsid w:val="00783078"/>
    <w:rsid w:val="00783406"/>
    <w:rsid w:val="0078682B"/>
    <w:rsid w:val="00786AB0"/>
    <w:rsid w:val="00790E14"/>
    <w:rsid w:val="00791445"/>
    <w:rsid w:val="0079212F"/>
    <w:rsid w:val="00793DB4"/>
    <w:rsid w:val="00794E14"/>
    <w:rsid w:val="00795EE3"/>
    <w:rsid w:val="00796C35"/>
    <w:rsid w:val="007A1437"/>
    <w:rsid w:val="007A2481"/>
    <w:rsid w:val="007A28EA"/>
    <w:rsid w:val="007A31C6"/>
    <w:rsid w:val="007A3E5A"/>
    <w:rsid w:val="007A4002"/>
    <w:rsid w:val="007A4E7A"/>
    <w:rsid w:val="007A5004"/>
    <w:rsid w:val="007A5774"/>
    <w:rsid w:val="007A637F"/>
    <w:rsid w:val="007A6CB4"/>
    <w:rsid w:val="007B06D4"/>
    <w:rsid w:val="007B0F49"/>
    <w:rsid w:val="007B3AD7"/>
    <w:rsid w:val="007B3D26"/>
    <w:rsid w:val="007B4A81"/>
    <w:rsid w:val="007B5882"/>
    <w:rsid w:val="007B5F06"/>
    <w:rsid w:val="007B796C"/>
    <w:rsid w:val="007C0BFD"/>
    <w:rsid w:val="007C50CC"/>
    <w:rsid w:val="007C7C02"/>
    <w:rsid w:val="007C7FD9"/>
    <w:rsid w:val="007D06F9"/>
    <w:rsid w:val="007D2A41"/>
    <w:rsid w:val="007D44E0"/>
    <w:rsid w:val="007D727C"/>
    <w:rsid w:val="007D7E22"/>
    <w:rsid w:val="007E22F1"/>
    <w:rsid w:val="007E3715"/>
    <w:rsid w:val="00801AD2"/>
    <w:rsid w:val="0080321D"/>
    <w:rsid w:val="00803AE0"/>
    <w:rsid w:val="00804947"/>
    <w:rsid w:val="00810D8C"/>
    <w:rsid w:val="00815C8F"/>
    <w:rsid w:val="00815E8E"/>
    <w:rsid w:val="008178AC"/>
    <w:rsid w:val="00817BFD"/>
    <w:rsid w:val="00822862"/>
    <w:rsid w:val="008252C0"/>
    <w:rsid w:val="00830BFF"/>
    <w:rsid w:val="00830C3B"/>
    <w:rsid w:val="00831B0C"/>
    <w:rsid w:val="008322FA"/>
    <w:rsid w:val="00834E53"/>
    <w:rsid w:val="0083629A"/>
    <w:rsid w:val="008368F6"/>
    <w:rsid w:val="00836D94"/>
    <w:rsid w:val="00841585"/>
    <w:rsid w:val="00842567"/>
    <w:rsid w:val="00843C2F"/>
    <w:rsid w:val="00844053"/>
    <w:rsid w:val="00844780"/>
    <w:rsid w:val="00854240"/>
    <w:rsid w:val="008563D0"/>
    <w:rsid w:val="0085693C"/>
    <w:rsid w:val="00856BEC"/>
    <w:rsid w:val="00857109"/>
    <w:rsid w:val="008613C6"/>
    <w:rsid w:val="008645CA"/>
    <w:rsid w:val="00871199"/>
    <w:rsid w:val="0087401B"/>
    <w:rsid w:val="00876D6E"/>
    <w:rsid w:val="00882423"/>
    <w:rsid w:val="008830BB"/>
    <w:rsid w:val="008864CB"/>
    <w:rsid w:val="00887593"/>
    <w:rsid w:val="00887681"/>
    <w:rsid w:val="00892F50"/>
    <w:rsid w:val="0089776B"/>
    <w:rsid w:val="008A3AA7"/>
    <w:rsid w:val="008A3AD7"/>
    <w:rsid w:val="008B2078"/>
    <w:rsid w:val="008B2081"/>
    <w:rsid w:val="008B258E"/>
    <w:rsid w:val="008B380C"/>
    <w:rsid w:val="008B5E54"/>
    <w:rsid w:val="008B7AA4"/>
    <w:rsid w:val="008B7E94"/>
    <w:rsid w:val="008C4806"/>
    <w:rsid w:val="008C6CE1"/>
    <w:rsid w:val="008D137F"/>
    <w:rsid w:val="008D549D"/>
    <w:rsid w:val="008D6971"/>
    <w:rsid w:val="008E0655"/>
    <w:rsid w:val="008E1DC4"/>
    <w:rsid w:val="008E2831"/>
    <w:rsid w:val="008E48DA"/>
    <w:rsid w:val="008F1C83"/>
    <w:rsid w:val="008F4CC0"/>
    <w:rsid w:val="008F5511"/>
    <w:rsid w:val="00901E39"/>
    <w:rsid w:val="00902775"/>
    <w:rsid w:val="009071FA"/>
    <w:rsid w:val="00911572"/>
    <w:rsid w:val="009118F0"/>
    <w:rsid w:val="00911B98"/>
    <w:rsid w:val="00911DF4"/>
    <w:rsid w:val="0091359C"/>
    <w:rsid w:val="0091494E"/>
    <w:rsid w:val="00915FD2"/>
    <w:rsid w:val="00916AE9"/>
    <w:rsid w:val="00920860"/>
    <w:rsid w:val="00922CEC"/>
    <w:rsid w:val="00932143"/>
    <w:rsid w:val="009339AA"/>
    <w:rsid w:val="0093650F"/>
    <w:rsid w:val="009369EB"/>
    <w:rsid w:val="00937B03"/>
    <w:rsid w:val="009401CE"/>
    <w:rsid w:val="009411B6"/>
    <w:rsid w:val="00942146"/>
    <w:rsid w:val="0094220D"/>
    <w:rsid w:val="0094574E"/>
    <w:rsid w:val="009459C0"/>
    <w:rsid w:val="00946D44"/>
    <w:rsid w:val="009475AE"/>
    <w:rsid w:val="009511D2"/>
    <w:rsid w:val="00951BCE"/>
    <w:rsid w:val="00955CD4"/>
    <w:rsid w:val="009578D1"/>
    <w:rsid w:val="0096325F"/>
    <w:rsid w:val="00967664"/>
    <w:rsid w:val="009706BB"/>
    <w:rsid w:val="009715C9"/>
    <w:rsid w:val="00974BC9"/>
    <w:rsid w:val="00980D57"/>
    <w:rsid w:val="00981E9D"/>
    <w:rsid w:val="00984804"/>
    <w:rsid w:val="00985200"/>
    <w:rsid w:val="00993A9C"/>
    <w:rsid w:val="00997432"/>
    <w:rsid w:val="009A1648"/>
    <w:rsid w:val="009A19CC"/>
    <w:rsid w:val="009A2467"/>
    <w:rsid w:val="009A2D77"/>
    <w:rsid w:val="009A492A"/>
    <w:rsid w:val="009B1481"/>
    <w:rsid w:val="009B267A"/>
    <w:rsid w:val="009B2AA8"/>
    <w:rsid w:val="009B5866"/>
    <w:rsid w:val="009C0250"/>
    <w:rsid w:val="009C06F3"/>
    <w:rsid w:val="009C1A70"/>
    <w:rsid w:val="009C3B12"/>
    <w:rsid w:val="009D3236"/>
    <w:rsid w:val="009D427A"/>
    <w:rsid w:val="009D5C41"/>
    <w:rsid w:val="009D5C87"/>
    <w:rsid w:val="009E5664"/>
    <w:rsid w:val="009F0C50"/>
    <w:rsid w:val="009F2C73"/>
    <w:rsid w:val="009F49FA"/>
    <w:rsid w:val="009F692E"/>
    <w:rsid w:val="00A0266D"/>
    <w:rsid w:val="00A05156"/>
    <w:rsid w:val="00A06F4A"/>
    <w:rsid w:val="00A0793F"/>
    <w:rsid w:val="00A102DA"/>
    <w:rsid w:val="00A10E74"/>
    <w:rsid w:val="00A1326A"/>
    <w:rsid w:val="00A1763B"/>
    <w:rsid w:val="00A21D88"/>
    <w:rsid w:val="00A22A26"/>
    <w:rsid w:val="00A23BE5"/>
    <w:rsid w:val="00A241F9"/>
    <w:rsid w:val="00A26D31"/>
    <w:rsid w:val="00A27672"/>
    <w:rsid w:val="00A27BA2"/>
    <w:rsid w:val="00A32504"/>
    <w:rsid w:val="00A331F3"/>
    <w:rsid w:val="00A3649F"/>
    <w:rsid w:val="00A36752"/>
    <w:rsid w:val="00A372D9"/>
    <w:rsid w:val="00A4028A"/>
    <w:rsid w:val="00A40751"/>
    <w:rsid w:val="00A436C5"/>
    <w:rsid w:val="00A4474D"/>
    <w:rsid w:val="00A45BB0"/>
    <w:rsid w:val="00A4659C"/>
    <w:rsid w:val="00A470C3"/>
    <w:rsid w:val="00A47688"/>
    <w:rsid w:val="00A51967"/>
    <w:rsid w:val="00A51D33"/>
    <w:rsid w:val="00A52A4D"/>
    <w:rsid w:val="00A5425A"/>
    <w:rsid w:val="00A564E8"/>
    <w:rsid w:val="00A6154E"/>
    <w:rsid w:val="00A61595"/>
    <w:rsid w:val="00A624E7"/>
    <w:rsid w:val="00A62DF2"/>
    <w:rsid w:val="00A62F00"/>
    <w:rsid w:val="00A646D5"/>
    <w:rsid w:val="00A65155"/>
    <w:rsid w:val="00A67A24"/>
    <w:rsid w:val="00A7096A"/>
    <w:rsid w:val="00A712C1"/>
    <w:rsid w:val="00A7297A"/>
    <w:rsid w:val="00A7553F"/>
    <w:rsid w:val="00A77CF3"/>
    <w:rsid w:val="00A77D56"/>
    <w:rsid w:val="00A8374B"/>
    <w:rsid w:val="00A8594B"/>
    <w:rsid w:val="00A87DC5"/>
    <w:rsid w:val="00A91ACE"/>
    <w:rsid w:val="00A96213"/>
    <w:rsid w:val="00A963EF"/>
    <w:rsid w:val="00A97098"/>
    <w:rsid w:val="00A97227"/>
    <w:rsid w:val="00AA298B"/>
    <w:rsid w:val="00AA7601"/>
    <w:rsid w:val="00AB086C"/>
    <w:rsid w:val="00AB15E8"/>
    <w:rsid w:val="00AB2BC8"/>
    <w:rsid w:val="00AB41B9"/>
    <w:rsid w:val="00AB4452"/>
    <w:rsid w:val="00AB74DE"/>
    <w:rsid w:val="00AC404F"/>
    <w:rsid w:val="00AC7404"/>
    <w:rsid w:val="00AD1000"/>
    <w:rsid w:val="00AD199A"/>
    <w:rsid w:val="00AD1A1F"/>
    <w:rsid w:val="00AD482B"/>
    <w:rsid w:val="00AD4B4B"/>
    <w:rsid w:val="00AD5FA8"/>
    <w:rsid w:val="00AD6F74"/>
    <w:rsid w:val="00AE0267"/>
    <w:rsid w:val="00AE1194"/>
    <w:rsid w:val="00AE546C"/>
    <w:rsid w:val="00AE6ADD"/>
    <w:rsid w:val="00AE6DBB"/>
    <w:rsid w:val="00AE7F54"/>
    <w:rsid w:val="00AF1ACE"/>
    <w:rsid w:val="00AF1E56"/>
    <w:rsid w:val="00AF28F6"/>
    <w:rsid w:val="00AF313E"/>
    <w:rsid w:val="00AF33ED"/>
    <w:rsid w:val="00AF4807"/>
    <w:rsid w:val="00AF506E"/>
    <w:rsid w:val="00AF7E20"/>
    <w:rsid w:val="00AF7EBC"/>
    <w:rsid w:val="00B00CB0"/>
    <w:rsid w:val="00B04693"/>
    <w:rsid w:val="00B075A3"/>
    <w:rsid w:val="00B102A0"/>
    <w:rsid w:val="00B10BA3"/>
    <w:rsid w:val="00B119C8"/>
    <w:rsid w:val="00B12966"/>
    <w:rsid w:val="00B13451"/>
    <w:rsid w:val="00B17190"/>
    <w:rsid w:val="00B20C4D"/>
    <w:rsid w:val="00B2188B"/>
    <w:rsid w:val="00B21A71"/>
    <w:rsid w:val="00B21E7A"/>
    <w:rsid w:val="00B23027"/>
    <w:rsid w:val="00B23758"/>
    <w:rsid w:val="00B24119"/>
    <w:rsid w:val="00B308EC"/>
    <w:rsid w:val="00B31533"/>
    <w:rsid w:val="00B31E5F"/>
    <w:rsid w:val="00B423FE"/>
    <w:rsid w:val="00B428CA"/>
    <w:rsid w:val="00B42A7C"/>
    <w:rsid w:val="00B46712"/>
    <w:rsid w:val="00B46D6E"/>
    <w:rsid w:val="00B47BC9"/>
    <w:rsid w:val="00B50EC3"/>
    <w:rsid w:val="00B520A9"/>
    <w:rsid w:val="00B52450"/>
    <w:rsid w:val="00B53C7F"/>
    <w:rsid w:val="00B54465"/>
    <w:rsid w:val="00B6036E"/>
    <w:rsid w:val="00B61D6B"/>
    <w:rsid w:val="00B620EC"/>
    <w:rsid w:val="00B64E87"/>
    <w:rsid w:val="00B65135"/>
    <w:rsid w:val="00B67D28"/>
    <w:rsid w:val="00B73A79"/>
    <w:rsid w:val="00B74762"/>
    <w:rsid w:val="00B76BB7"/>
    <w:rsid w:val="00B7765D"/>
    <w:rsid w:val="00B816C6"/>
    <w:rsid w:val="00B81D13"/>
    <w:rsid w:val="00B8239D"/>
    <w:rsid w:val="00B85146"/>
    <w:rsid w:val="00B90259"/>
    <w:rsid w:val="00B92827"/>
    <w:rsid w:val="00B93099"/>
    <w:rsid w:val="00B94CF2"/>
    <w:rsid w:val="00BA10AF"/>
    <w:rsid w:val="00BA1D16"/>
    <w:rsid w:val="00BA55A9"/>
    <w:rsid w:val="00BA5A0E"/>
    <w:rsid w:val="00BA5A3B"/>
    <w:rsid w:val="00BB092A"/>
    <w:rsid w:val="00BB1B0C"/>
    <w:rsid w:val="00BB1D8F"/>
    <w:rsid w:val="00BB3EDB"/>
    <w:rsid w:val="00BB78DB"/>
    <w:rsid w:val="00BC5162"/>
    <w:rsid w:val="00BC536D"/>
    <w:rsid w:val="00BD2804"/>
    <w:rsid w:val="00BD2FFA"/>
    <w:rsid w:val="00BD45B7"/>
    <w:rsid w:val="00BD5B01"/>
    <w:rsid w:val="00BE7C89"/>
    <w:rsid w:val="00BF232A"/>
    <w:rsid w:val="00BF2BB6"/>
    <w:rsid w:val="00BF35B7"/>
    <w:rsid w:val="00BF6503"/>
    <w:rsid w:val="00BF7E3D"/>
    <w:rsid w:val="00C02D76"/>
    <w:rsid w:val="00C0541E"/>
    <w:rsid w:val="00C07F73"/>
    <w:rsid w:val="00C1080D"/>
    <w:rsid w:val="00C13174"/>
    <w:rsid w:val="00C145CB"/>
    <w:rsid w:val="00C2135C"/>
    <w:rsid w:val="00C22BAE"/>
    <w:rsid w:val="00C23FA5"/>
    <w:rsid w:val="00C2549E"/>
    <w:rsid w:val="00C25FBC"/>
    <w:rsid w:val="00C2792C"/>
    <w:rsid w:val="00C27E96"/>
    <w:rsid w:val="00C30912"/>
    <w:rsid w:val="00C351A4"/>
    <w:rsid w:val="00C35DEC"/>
    <w:rsid w:val="00C424E3"/>
    <w:rsid w:val="00C42E50"/>
    <w:rsid w:val="00C4786B"/>
    <w:rsid w:val="00C537A7"/>
    <w:rsid w:val="00C614F8"/>
    <w:rsid w:val="00C61651"/>
    <w:rsid w:val="00C6530F"/>
    <w:rsid w:val="00C67F75"/>
    <w:rsid w:val="00C71185"/>
    <w:rsid w:val="00C73E1C"/>
    <w:rsid w:val="00C75E89"/>
    <w:rsid w:val="00C75F03"/>
    <w:rsid w:val="00C76723"/>
    <w:rsid w:val="00C86C3E"/>
    <w:rsid w:val="00C8782B"/>
    <w:rsid w:val="00C933C0"/>
    <w:rsid w:val="00C96D93"/>
    <w:rsid w:val="00C97CED"/>
    <w:rsid w:val="00CA1466"/>
    <w:rsid w:val="00CA1A9C"/>
    <w:rsid w:val="00CA261E"/>
    <w:rsid w:val="00CA52D3"/>
    <w:rsid w:val="00CB072F"/>
    <w:rsid w:val="00CB1B5F"/>
    <w:rsid w:val="00CB6984"/>
    <w:rsid w:val="00CB6B7C"/>
    <w:rsid w:val="00CC02CB"/>
    <w:rsid w:val="00CC05F2"/>
    <w:rsid w:val="00CC0C95"/>
    <w:rsid w:val="00CC0D4D"/>
    <w:rsid w:val="00CC5ED0"/>
    <w:rsid w:val="00CC60B2"/>
    <w:rsid w:val="00CC67FE"/>
    <w:rsid w:val="00CC7BBE"/>
    <w:rsid w:val="00CD05BE"/>
    <w:rsid w:val="00CD3F01"/>
    <w:rsid w:val="00CD56CF"/>
    <w:rsid w:val="00CD5AF2"/>
    <w:rsid w:val="00CD6DF4"/>
    <w:rsid w:val="00CE0FED"/>
    <w:rsid w:val="00CE0FEF"/>
    <w:rsid w:val="00CE198B"/>
    <w:rsid w:val="00CE1AF6"/>
    <w:rsid w:val="00CE1B4D"/>
    <w:rsid w:val="00CE1FE3"/>
    <w:rsid w:val="00CE2C2B"/>
    <w:rsid w:val="00CE37B2"/>
    <w:rsid w:val="00CE6940"/>
    <w:rsid w:val="00CE788A"/>
    <w:rsid w:val="00CF0820"/>
    <w:rsid w:val="00CF52B6"/>
    <w:rsid w:val="00CF539C"/>
    <w:rsid w:val="00CF6B6A"/>
    <w:rsid w:val="00CF73A1"/>
    <w:rsid w:val="00CF73AA"/>
    <w:rsid w:val="00D0284B"/>
    <w:rsid w:val="00D03736"/>
    <w:rsid w:val="00D03799"/>
    <w:rsid w:val="00D10243"/>
    <w:rsid w:val="00D12036"/>
    <w:rsid w:val="00D163F5"/>
    <w:rsid w:val="00D179E0"/>
    <w:rsid w:val="00D17B32"/>
    <w:rsid w:val="00D17B65"/>
    <w:rsid w:val="00D20908"/>
    <w:rsid w:val="00D23320"/>
    <w:rsid w:val="00D24613"/>
    <w:rsid w:val="00D249BC"/>
    <w:rsid w:val="00D31EC0"/>
    <w:rsid w:val="00D32A53"/>
    <w:rsid w:val="00D33D13"/>
    <w:rsid w:val="00D36A21"/>
    <w:rsid w:val="00D419FB"/>
    <w:rsid w:val="00D4361B"/>
    <w:rsid w:val="00D4442C"/>
    <w:rsid w:val="00D4454E"/>
    <w:rsid w:val="00D45A1B"/>
    <w:rsid w:val="00D57B05"/>
    <w:rsid w:val="00D60081"/>
    <w:rsid w:val="00D652D1"/>
    <w:rsid w:val="00D661E3"/>
    <w:rsid w:val="00D824A6"/>
    <w:rsid w:val="00D8366E"/>
    <w:rsid w:val="00D83E3A"/>
    <w:rsid w:val="00D8602A"/>
    <w:rsid w:val="00D8736E"/>
    <w:rsid w:val="00D87E61"/>
    <w:rsid w:val="00DA2030"/>
    <w:rsid w:val="00DA39AE"/>
    <w:rsid w:val="00DA4DDD"/>
    <w:rsid w:val="00DA6C38"/>
    <w:rsid w:val="00DB3036"/>
    <w:rsid w:val="00DB505B"/>
    <w:rsid w:val="00DB621B"/>
    <w:rsid w:val="00DB68F5"/>
    <w:rsid w:val="00DC05F0"/>
    <w:rsid w:val="00DC2365"/>
    <w:rsid w:val="00DC2AA7"/>
    <w:rsid w:val="00DC3C9F"/>
    <w:rsid w:val="00DC5CCD"/>
    <w:rsid w:val="00DC64A4"/>
    <w:rsid w:val="00DC6FE6"/>
    <w:rsid w:val="00DD0C30"/>
    <w:rsid w:val="00DD1955"/>
    <w:rsid w:val="00DD58BC"/>
    <w:rsid w:val="00DE0E4C"/>
    <w:rsid w:val="00DE2748"/>
    <w:rsid w:val="00DE4B6B"/>
    <w:rsid w:val="00DE5405"/>
    <w:rsid w:val="00DE54DF"/>
    <w:rsid w:val="00DF077F"/>
    <w:rsid w:val="00DF07F7"/>
    <w:rsid w:val="00DF2171"/>
    <w:rsid w:val="00DF5BD6"/>
    <w:rsid w:val="00DF609C"/>
    <w:rsid w:val="00E03F3F"/>
    <w:rsid w:val="00E04B1E"/>
    <w:rsid w:val="00E05237"/>
    <w:rsid w:val="00E06699"/>
    <w:rsid w:val="00E11117"/>
    <w:rsid w:val="00E133F5"/>
    <w:rsid w:val="00E13FB1"/>
    <w:rsid w:val="00E14210"/>
    <w:rsid w:val="00E17F3C"/>
    <w:rsid w:val="00E2576C"/>
    <w:rsid w:val="00E323E5"/>
    <w:rsid w:val="00E45ECA"/>
    <w:rsid w:val="00E47604"/>
    <w:rsid w:val="00E5381F"/>
    <w:rsid w:val="00E5480A"/>
    <w:rsid w:val="00E558A2"/>
    <w:rsid w:val="00E568B7"/>
    <w:rsid w:val="00E640DC"/>
    <w:rsid w:val="00E64352"/>
    <w:rsid w:val="00E66BA9"/>
    <w:rsid w:val="00E6706A"/>
    <w:rsid w:val="00E67FD4"/>
    <w:rsid w:val="00E73A6D"/>
    <w:rsid w:val="00E74F61"/>
    <w:rsid w:val="00E761DF"/>
    <w:rsid w:val="00E80DDB"/>
    <w:rsid w:val="00E815AA"/>
    <w:rsid w:val="00E81B8F"/>
    <w:rsid w:val="00E83013"/>
    <w:rsid w:val="00E87AFD"/>
    <w:rsid w:val="00E9184A"/>
    <w:rsid w:val="00E919FB"/>
    <w:rsid w:val="00E934DA"/>
    <w:rsid w:val="00E94401"/>
    <w:rsid w:val="00E94C80"/>
    <w:rsid w:val="00E956DA"/>
    <w:rsid w:val="00E9584F"/>
    <w:rsid w:val="00E95FEF"/>
    <w:rsid w:val="00E96D75"/>
    <w:rsid w:val="00E96E36"/>
    <w:rsid w:val="00EA156C"/>
    <w:rsid w:val="00EA4954"/>
    <w:rsid w:val="00EA4F88"/>
    <w:rsid w:val="00EA611D"/>
    <w:rsid w:val="00EA7304"/>
    <w:rsid w:val="00EA7387"/>
    <w:rsid w:val="00EB0389"/>
    <w:rsid w:val="00EB22F6"/>
    <w:rsid w:val="00EB590D"/>
    <w:rsid w:val="00EC14C0"/>
    <w:rsid w:val="00EC24AB"/>
    <w:rsid w:val="00EC26CD"/>
    <w:rsid w:val="00EC34BD"/>
    <w:rsid w:val="00EC37CE"/>
    <w:rsid w:val="00EC3E78"/>
    <w:rsid w:val="00EC5EB3"/>
    <w:rsid w:val="00EC770E"/>
    <w:rsid w:val="00EC7F0E"/>
    <w:rsid w:val="00ED2E49"/>
    <w:rsid w:val="00ED576B"/>
    <w:rsid w:val="00ED5853"/>
    <w:rsid w:val="00ED70F3"/>
    <w:rsid w:val="00EE0146"/>
    <w:rsid w:val="00EE15F2"/>
    <w:rsid w:val="00EE4EF9"/>
    <w:rsid w:val="00EE5149"/>
    <w:rsid w:val="00EE6427"/>
    <w:rsid w:val="00EE66B7"/>
    <w:rsid w:val="00EE7294"/>
    <w:rsid w:val="00EE7550"/>
    <w:rsid w:val="00EF30F5"/>
    <w:rsid w:val="00EF65F2"/>
    <w:rsid w:val="00EF78D5"/>
    <w:rsid w:val="00F04A6A"/>
    <w:rsid w:val="00F065A1"/>
    <w:rsid w:val="00F1140D"/>
    <w:rsid w:val="00F14812"/>
    <w:rsid w:val="00F1766A"/>
    <w:rsid w:val="00F20063"/>
    <w:rsid w:val="00F20B4E"/>
    <w:rsid w:val="00F229CE"/>
    <w:rsid w:val="00F2567C"/>
    <w:rsid w:val="00F25B8F"/>
    <w:rsid w:val="00F26F18"/>
    <w:rsid w:val="00F314CF"/>
    <w:rsid w:val="00F3208D"/>
    <w:rsid w:val="00F32CC8"/>
    <w:rsid w:val="00F33116"/>
    <w:rsid w:val="00F35075"/>
    <w:rsid w:val="00F368A2"/>
    <w:rsid w:val="00F368F8"/>
    <w:rsid w:val="00F4292E"/>
    <w:rsid w:val="00F45FF7"/>
    <w:rsid w:val="00F465AD"/>
    <w:rsid w:val="00F51B2C"/>
    <w:rsid w:val="00F62666"/>
    <w:rsid w:val="00F63435"/>
    <w:rsid w:val="00F638FA"/>
    <w:rsid w:val="00F64E64"/>
    <w:rsid w:val="00F67E88"/>
    <w:rsid w:val="00F73993"/>
    <w:rsid w:val="00F74889"/>
    <w:rsid w:val="00F74EEA"/>
    <w:rsid w:val="00F76D6C"/>
    <w:rsid w:val="00F77092"/>
    <w:rsid w:val="00F82899"/>
    <w:rsid w:val="00F84858"/>
    <w:rsid w:val="00F87850"/>
    <w:rsid w:val="00F90EEC"/>
    <w:rsid w:val="00F95645"/>
    <w:rsid w:val="00F96981"/>
    <w:rsid w:val="00F97D8A"/>
    <w:rsid w:val="00FA000D"/>
    <w:rsid w:val="00FA0433"/>
    <w:rsid w:val="00FA1CF0"/>
    <w:rsid w:val="00FA447A"/>
    <w:rsid w:val="00FA4F01"/>
    <w:rsid w:val="00FA53EF"/>
    <w:rsid w:val="00FA708C"/>
    <w:rsid w:val="00FB1C25"/>
    <w:rsid w:val="00FB203C"/>
    <w:rsid w:val="00FB2476"/>
    <w:rsid w:val="00FB2A3A"/>
    <w:rsid w:val="00FB3B77"/>
    <w:rsid w:val="00FB563B"/>
    <w:rsid w:val="00FB6FB8"/>
    <w:rsid w:val="00FB706B"/>
    <w:rsid w:val="00FC0B2F"/>
    <w:rsid w:val="00FC39AC"/>
    <w:rsid w:val="00FD0DB6"/>
    <w:rsid w:val="00FD1D03"/>
    <w:rsid w:val="00FD35DD"/>
    <w:rsid w:val="00FD5731"/>
    <w:rsid w:val="00FD6029"/>
    <w:rsid w:val="00FD67E7"/>
    <w:rsid w:val="00FD6C9E"/>
    <w:rsid w:val="00FE234C"/>
    <w:rsid w:val="00FF0672"/>
    <w:rsid w:val="00FF0BDF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57A2DA7"/>
  <w15:docId w15:val="{76F65873-6CC6-458B-90A8-2956E83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E1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90E14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0E1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90E1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90E1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90E14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90E14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90E14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90E14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90E14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0E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E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0E1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90E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90E1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90E1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90E1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90E1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90E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0E14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90E1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90E14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90E14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90E1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90E14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0E1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90E14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0E14"/>
    <w:rPr>
      <w:rFonts w:cs="Times New Roman"/>
      <w:sz w:val="28"/>
      <w:szCs w:val="28"/>
    </w:rPr>
  </w:style>
  <w:style w:type="character" w:styleId="ab">
    <w:name w:val="Hyperlink"/>
    <w:basedOn w:val="a0"/>
    <w:uiPriority w:val="99"/>
    <w:rsid w:val="00C351A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35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351A4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FA0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A043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258E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DE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7B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rsid w:val="00065F3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65F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No Spacing"/>
    <w:uiPriority w:val="1"/>
    <w:qFormat/>
    <w:rsid w:val="00065298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44053"/>
    <w:rPr>
      <w:color w:val="800080" w:themeColor="followedHyperlink"/>
      <w:u w:val="single"/>
    </w:rPr>
  </w:style>
  <w:style w:type="paragraph" w:styleId="af2">
    <w:name w:val="footer"/>
    <w:basedOn w:val="a"/>
    <w:link w:val="af3"/>
    <w:uiPriority w:val="99"/>
    <w:unhideWhenUsed/>
    <w:rsid w:val="00A102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2DA"/>
    <w:rPr>
      <w:sz w:val="28"/>
      <w:szCs w:val="28"/>
    </w:rPr>
  </w:style>
  <w:style w:type="paragraph" w:styleId="af4">
    <w:name w:val="List Paragraph"/>
    <w:basedOn w:val="a"/>
    <w:uiPriority w:val="34"/>
    <w:qFormat/>
    <w:rsid w:val="005930F4"/>
    <w:pPr>
      <w:ind w:left="720"/>
      <w:contextualSpacing/>
    </w:pPr>
  </w:style>
  <w:style w:type="character" w:styleId="af5">
    <w:name w:val="Strong"/>
    <w:qFormat/>
    <w:rsid w:val="001D4D26"/>
    <w:rPr>
      <w:b/>
      <w:bCs/>
    </w:rPr>
  </w:style>
  <w:style w:type="paragraph" w:styleId="23">
    <w:name w:val="Body Text Indent 2"/>
    <w:basedOn w:val="a"/>
    <w:link w:val="24"/>
    <w:rsid w:val="001D4D26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D4D26"/>
    <w:rPr>
      <w:sz w:val="24"/>
      <w:szCs w:val="24"/>
    </w:rPr>
  </w:style>
  <w:style w:type="paragraph" w:customStyle="1" w:styleId="consnormal">
    <w:name w:val="consnormal"/>
    <w:basedOn w:val="a"/>
    <w:rsid w:val="001D4D26"/>
    <w:pPr>
      <w:widowControl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1D4D26"/>
    <w:rPr>
      <w:rFonts w:cs="Times New Roman"/>
    </w:rPr>
  </w:style>
  <w:style w:type="paragraph" w:customStyle="1" w:styleId="Style84">
    <w:name w:val="Style84"/>
    <w:basedOn w:val="a"/>
    <w:uiPriority w:val="99"/>
    <w:rsid w:val="001D4D26"/>
    <w:pPr>
      <w:autoSpaceDE w:val="0"/>
      <w:autoSpaceDN w:val="0"/>
      <w:adjustRightInd w:val="0"/>
      <w:spacing w:line="267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96">
    <w:name w:val="Style96"/>
    <w:basedOn w:val="a"/>
    <w:uiPriority w:val="99"/>
    <w:rsid w:val="001D4D26"/>
    <w:pPr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</w:rPr>
  </w:style>
  <w:style w:type="paragraph" w:customStyle="1" w:styleId="Style99">
    <w:name w:val="Style99"/>
    <w:basedOn w:val="a"/>
    <w:uiPriority w:val="99"/>
    <w:rsid w:val="001D4D26"/>
    <w:pPr>
      <w:autoSpaceDE w:val="0"/>
      <w:autoSpaceDN w:val="0"/>
      <w:adjustRightInd w:val="0"/>
      <w:spacing w:line="274" w:lineRule="exact"/>
      <w:ind w:hanging="341"/>
      <w:jc w:val="both"/>
    </w:pPr>
    <w:rPr>
      <w:rFonts w:ascii="Segoe UI" w:hAnsi="Segoe UI" w:cs="Segoe UI"/>
      <w:sz w:val="24"/>
      <w:szCs w:val="24"/>
    </w:rPr>
  </w:style>
  <w:style w:type="paragraph" w:customStyle="1" w:styleId="Style102">
    <w:name w:val="Style102"/>
    <w:basedOn w:val="a"/>
    <w:uiPriority w:val="99"/>
    <w:rsid w:val="001D4D26"/>
    <w:pPr>
      <w:autoSpaceDE w:val="0"/>
      <w:autoSpaceDN w:val="0"/>
      <w:adjustRightInd w:val="0"/>
      <w:spacing w:line="274" w:lineRule="exact"/>
    </w:pPr>
    <w:rPr>
      <w:rFonts w:ascii="Segoe UI" w:hAnsi="Segoe UI" w:cs="Segoe UI"/>
      <w:sz w:val="24"/>
      <w:szCs w:val="24"/>
    </w:rPr>
  </w:style>
  <w:style w:type="character" w:customStyle="1" w:styleId="FontStyle352">
    <w:name w:val="Font Style352"/>
    <w:basedOn w:val="a0"/>
    <w:uiPriority w:val="99"/>
    <w:rsid w:val="001D4D26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55">
    <w:name w:val="Font Style355"/>
    <w:basedOn w:val="a0"/>
    <w:uiPriority w:val="99"/>
    <w:rsid w:val="001D4D26"/>
    <w:rPr>
      <w:rFonts w:ascii="Segoe UI" w:hAnsi="Segoe UI" w:cs="Segoe UI"/>
      <w:color w:val="000000"/>
      <w:sz w:val="20"/>
      <w:szCs w:val="20"/>
    </w:rPr>
  </w:style>
  <w:style w:type="paragraph" w:customStyle="1" w:styleId="consnonformat">
    <w:name w:val="consnonformat"/>
    <w:basedOn w:val="a"/>
    <w:rsid w:val="0014359F"/>
    <w:pPr>
      <w:widowControl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66B7FEEA902947A14407117501CDC8" ma:contentTypeVersion="3" ma:contentTypeDescription="Создание документа." ma:contentTypeScope="" ma:versionID="33110d3307935e85047772cde5ac8c0e">
  <xsd:schema xmlns:xsd="http://www.w3.org/2001/XMLSchema" xmlns:xs="http://www.w3.org/2001/XMLSchema" xmlns:p="http://schemas.microsoft.com/office/2006/metadata/properties" xmlns:ns2="8ad9e151-c63a-4279-bf1e-772132b88c35" targetNamespace="http://schemas.microsoft.com/office/2006/metadata/properties" ma:root="true" ma:fieldsID="0a647718d739853217aa5753c57762c4" ns2:_="">
    <xsd:import namespace="8ad9e151-c63a-4279-bf1e-772132b88c35"/>
    <xsd:element name="properties">
      <xsd:complexType>
        <xsd:sequence>
          <xsd:element name="documentManagement">
            <xsd:complexType>
              <xsd:all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e151-c63a-4279-bf1e-772132b88c35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9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ad9e151-c63a-4279-bf1e-772132b88c35" xsi:nil="true"/>
    <parentSyncElement xmlns="8ad9e151-c63a-4279-bf1e-772132b88c35">17</parentSyncElement>
  </documentManagement>
</p:properties>
</file>

<file path=customXml/itemProps1.xml><?xml version="1.0" encoding="utf-8"?>
<ds:datastoreItem xmlns:ds="http://schemas.openxmlformats.org/officeDocument/2006/customXml" ds:itemID="{1675998C-53BD-4C3E-8185-D57BF0D6361F}"/>
</file>

<file path=customXml/itemProps2.xml><?xml version="1.0" encoding="utf-8"?>
<ds:datastoreItem xmlns:ds="http://schemas.openxmlformats.org/officeDocument/2006/customXml" ds:itemID="{1C89C54E-5ADF-4855-A9F8-CA30173DA682}"/>
</file>

<file path=customXml/itemProps3.xml><?xml version="1.0" encoding="utf-8"?>
<ds:datastoreItem xmlns:ds="http://schemas.openxmlformats.org/officeDocument/2006/customXml" ds:itemID="{1675998C-53BD-4C3E-8185-D57BF0D6361F}"/>
</file>

<file path=customXml/itemProps4.xml><?xml version="1.0" encoding="utf-8"?>
<ds:datastoreItem xmlns:ds="http://schemas.openxmlformats.org/officeDocument/2006/customXml" ds:itemID="{B5A6AF21-786A-443C-8E52-71383D4657DD}"/>
</file>

<file path=customXml/itemProps5.xml><?xml version="1.0" encoding="utf-8"?>
<ds:datastoreItem xmlns:ds="http://schemas.openxmlformats.org/officeDocument/2006/customXml" ds:itemID="{83C09347-D743-4FFF-9696-7E94475E0A5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14</Pages>
  <Words>3705</Words>
  <Characters>21123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проведении акции «Эстафета патриотизма поколений» в городе Новосибирске 2021-2025</dc:title>
  <dc:creator>tchesnokova</dc:creator>
  <cp:lastModifiedBy>Малков Максим Александрович</cp:lastModifiedBy>
  <cp:revision>2</cp:revision>
  <cp:lastPrinted>2021-09-14T06:57:00Z</cp:lastPrinted>
  <dcterms:created xsi:type="dcterms:W3CDTF">2021-10-04T04:42:00Z</dcterms:created>
  <dcterms:modified xsi:type="dcterms:W3CDTF">2021-10-04T04:42:00Z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0x0101004366B7FEEA902947A14407117501CDC8</vt:lpwstr>
  </property>
  <property fmtid="{D5CDD505-2E9C-101B-9397-08002B2CF9AE}" pid="3" name="Order">
    <vt:r8>1900</vt:r8>
  </property>
</Properties>
</file>